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3E2" w:rsidRPr="00F84683" w:rsidRDefault="003E43E2" w:rsidP="00E00F49">
      <w:pPr>
        <w:spacing w:line="594" w:lineRule="exact"/>
        <w:ind w:firstLineChars="47" w:firstLine="150"/>
        <w:jc w:val="left"/>
        <w:rPr>
          <w:rFonts w:ascii="黑体" w:eastAsia="黑体" w:hAnsi="黑体" w:cs="黑体" w:hint="eastAsia"/>
          <w:sz w:val="36"/>
          <w:szCs w:val="36"/>
        </w:rPr>
      </w:pPr>
      <w:bookmarkStart w:id="0" w:name="OLE_LINK5"/>
      <w:bookmarkStart w:id="1" w:name="OLE_LINK6"/>
      <w:bookmarkStart w:id="2" w:name="_GoBack"/>
      <w:bookmarkEnd w:id="2"/>
      <w:r w:rsidRPr="00F84683">
        <w:rPr>
          <w:rFonts w:ascii="黑体" w:eastAsia="黑体" w:hAnsi="黑体" w:cs="黑体" w:hint="eastAsia"/>
          <w:sz w:val="32"/>
          <w:szCs w:val="32"/>
        </w:rPr>
        <w:t>附件</w:t>
      </w:r>
    </w:p>
    <w:p w:rsidR="006B3542" w:rsidRDefault="006B3542" w:rsidP="00C3648B">
      <w:pPr>
        <w:spacing w:afterLines="50" w:after="156" w:line="0" w:lineRule="atLeast"/>
        <w:jc w:val="center"/>
        <w:rPr>
          <w:rFonts w:ascii="黑体" w:eastAsia="黑体" w:hAnsi="黑体" w:cs="黑体"/>
          <w:sz w:val="32"/>
          <w:szCs w:val="32"/>
        </w:rPr>
      </w:pPr>
    </w:p>
    <w:p w:rsidR="00730972" w:rsidRPr="00F84683" w:rsidRDefault="00FB6A30" w:rsidP="00C3648B">
      <w:pPr>
        <w:spacing w:afterLines="50" w:after="156" w:line="0" w:lineRule="atLeast"/>
        <w:jc w:val="center"/>
        <w:rPr>
          <w:rFonts w:ascii="黑体" w:eastAsia="黑体" w:hAnsi="黑体" w:cs="黑体" w:hint="eastAsia"/>
          <w:sz w:val="32"/>
          <w:szCs w:val="32"/>
        </w:rPr>
      </w:pPr>
      <w:r w:rsidRPr="00FB6A30">
        <w:rPr>
          <w:rFonts w:ascii="黑体" w:eastAsia="黑体" w:hAnsi="黑体" w:cs="黑体" w:hint="eastAsia"/>
          <w:sz w:val="32"/>
          <w:szCs w:val="32"/>
        </w:rPr>
        <w:t>国际法制计量组织证书互认制度及天平衡器最新检定规程</w:t>
      </w:r>
      <w:r>
        <w:rPr>
          <w:rFonts w:ascii="黑体" w:eastAsia="黑体" w:hAnsi="黑体" w:cs="黑体" w:hint="eastAsia"/>
          <w:sz w:val="32"/>
          <w:szCs w:val="32"/>
        </w:rPr>
        <w:t xml:space="preserve"> </w:t>
      </w:r>
      <w:r w:rsidRPr="00FB6A30">
        <w:rPr>
          <w:rFonts w:ascii="黑体" w:eastAsia="黑体" w:hAnsi="黑体" w:cs="黑体" w:hint="eastAsia"/>
          <w:sz w:val="32"/>
          <w:szCs w:val="32"/>
        </w:rPr>
        <w:t>培训班</w:t>
      </w:r>
      <w:r w:rsidR="00730972" w:rsidRPr="00F84683">
        <w:rPr>
          <w:rFonts w:ascii="黑体" w:eastAsia="黑体" w:hAnsi="黑体" w:cs="黑体" w:hint="eastAsia"/>
          <w:sz w:val="32"/>
          <w:szCs w:val="32"/>
        </w:rPr>
        <w:t>报名回执表</w:t>
      </w:r>
    </w:p>
    <w:tbl>
      <w:tblPr>
        <w:tblW w:w="9800" w:type="dxa"/>
        <w:jc w:val="center"/>
        <w:tblInd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8"/>
        <w:gridCol w:w="1375"/>
        <w:gridCol w:w="992"/>
        <w:gridCol w:w="1468"/>
        <w:gridCol w:w="1509"/>
        <w:gridCol w:w="1008"/>
        <w:gridCol w:w="877"/>
        <w:gridCol w:w="1973"/>
      </w:tblGrid>
      <w:tr w:rsidR="00730972" w:rsidTr="002117AE">
        <w:trPr>
          <w:cantSplit/>
          <w:trHeight w:val="577"/>
          <w:jc w:val="center"/>
        </w:trPr>
        <w:tc>
          <w:tcPr>
            <w:tcW w:w="19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0972" w:rsidRPr="0064458B" w:rsidRDefault="00730972" w:rsidP="001107F4">
            <w:pPr>
              <w:spacing w:line="480" w:lineRule="exact"/>
              <w:jc w:val="center"/>
              <w:rPr>
                <w:rFonts w:ascii="华文仿宋" w:eastAsia="华文仿宋" w:hAnsi="华文仿宋" w:cs="华文仿宋" w:hint="eastAsia"/>
                <w:bCs/>
                <w:color w:val="000000"/>
                <w:sz w:val="28"/>
                <w:szCs w:val="28"/>
              </w:rPr>
            </w:pPr>
            <w:r w:rsidRPr="0064458B">
              <w:rPr>
                <w:rFonts w:ascii="华文仿宋" w:eastAsia="华文仿宋" w:hAnsi="华文仿宋" w:cs="华文仿宋" w:hint="eastAsia"/>
                <w:bCs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782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0972" w:rsidRPr="0064458B" w:rsidRDefault="00730972" w:rsidP="00A2331C">
            <w:pPr>
              <w:spacing w:line="480" w:lineRule="exact"/>
              <w:rPr>
                <w:rFonts w:ascii="华文仿宋" w:eastAsia="华文仿宋" w:hAnsi="华文仿宋" w:cs="华文仿宋" w:hint="eastAsia"/>
                <w:bCs/>
                <w:color w:val="000000"/>
                <w:sz w:val="28"/>
                <w:szCs w:val="28"/>
              </w:rPr>
            </w:pPr>
          </w:p>
        </w:tc>
      </w:tr>
      <w:tr w:rsidR="00730972" w:rsidTr="002117AE">
        <w:trPr>
          <w:cantSplit/>
          <w:trHeight w:val="913"/>
          <w:jc w:val="center"/>
        </w:trPr>
        <w:tc>
          <w:tcPr>
            <w:tcW w:w="19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0972" w:rsidRPr="0064458B" w:rsidRDefault="00F50757" w:rsidP="0064458B">
            <w:pPr>
              <w:spacing w:line="400" w:lineRule="exact"/>
              <w:jc w:val="center"/>
              <w:rPr>
                <w:rFonts w:ascii="华文仿宋" w:eastAsia="华文仿宋" w:hAnsi="华文仿宋" w:cs="华文仿宋" w:hint="eastAsia"/>
                <w:bCs/>
                <w:color w:val="000000"/>
                <w:sz w:val="28"/>
                <w:szCs w:val="28"/>
              </w:rPr>
            </w:pPr>
            <w:r w:rsidRPr="0064458B">
              <w:rPr>
                <w:rFonts w:ascii="华文仿宋" w:eastAsia="华文仿宋" w:hAnsi="华文仿宋" w:cs="华文仿宋" w:hint="eastAsia"/>
                <w:bCs/>
                <w:color w:val="000000"/>
                <w:sz w:val="28"/>
                <w:szCs w:val="28"/>
              </w:rPr>
              <w:t>通讯</w:t>
            </w:r>
            <w:r w:rsidR="00730972" w:rsidRPr="0064458B">
              <w:rPr>
                <w:rFonts w:ascii="华文仿宋" w:eastAsia="华文仿宋" w:hAnsi="华文仿宋" w:cs="华文仿宋" w:hint="eastAsia"/>
                <w:bCs/>
                <w:color w:val="000000"/>
                <w:sz w:val="28"/>
                <w:szCs w:val="28"/>
              </w:rPr>
              <w:t>地址</w:t>
            </w:r>
          </w:p>
          <w:p w:rsidR="00F50757" w:rsidRPr="0064458B" w:rsidRDefault="00F50757" w:rsidP="0064458B">
            <w:pPr>
              <w:spacing w:line="400" w:lineRule="exact"/>
              <w:jc w:val="center"/>
              <w:rPr>
                <w:rFonts w:ascii="华文仿宋" w:eastAsia="华文仿宋" w:hAnsi="华文仿宋" w:cs="华文仿宋" w:hint="eastAsia"/>
                <w:bCs/>
                <w:color w:val="000000"/>
                <w:szCs w:val="21"/>
              </w:rPr>
            </w:pPr>
            <w:r w:rsidRPr="0064458B">
              <w:rPr>
                <w:rFonts w:ascii="华文仿宋" w:eastAsia="华文仿宋" w:hAnsi="华文仿宋" w:cs="华文仿宋" w:hint="eastAsia"/>
                <w:bCs/>
                <w:color w:val="000000"/>
                <w:szCs w:val="21"/>
              </w:rPr>
              <w:t>（邮寄发票使用）</w:t>
            </w:r>
          </w:p>
        </w:tc>
        <w:tc>
          <w:tcPr>
            <w:tcW w:w="497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0972" w:rsidRPr="0064458B" w:rsidRDefault="00730972" w:rsidP="00A2331C">
            <w:pPr>
              <w:spacing w:line="480" w:lineRule="exact"/>
              <w:rPr>
                <w:rFonts w:ascii="华文仿宋" w:eastAsia="华文仿宋" w:hAnsi="华文仿宋" w:cs="华文仿宋" w:hint="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0972" w:rsidRPr="0064458B" w:rsidRDefault="00730972" w:rsidP="001107F4">
            <w:pPr>
              <w:spacing w:line="480" w:lineRule="exact"/>
              <w:jc w:val="center"/>
              <w:rPr>
                <w:rFonts w:ascii="华文仿宋" w:eastAsia="华文仿宋" w:hAnsi="华文仿宋" w:cs="华文仿宋" w:hint="eastAsia"/>
                <w:bCs/>
                <w:color w:val="000000"/>
                <w:sz w:val="28"/>
                <w:szCs w:val="28"/>
              </w:rPr>
            </w:pPr>
            <w:r w:rsidRPr="0064458B">
              <w:rPr>
                <w:rFonts w:ascii="华文仿宋" w:eastAsia="华文仿宋" w:hAnsi="华文仿宋" w:cs="华文仿宋" w:hint="eastAsia"/>
                <w:bCs/>
                <w:color w:val="000000"/>
                <w:sz w:val="28"/>
                <w:szCs w:val="28"/>
              </w:rPr>
              <w:t>邮编</w:t>
            </w:r>
          </w:p>
        </w:tc>
        <w:tc>
          <w:tcPr>
            <w:tcW w:w="19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0972" w:rsidRPr="0064458B" w:rsidRDefault="00730972" w:rsidP="001107F4">
            <w:pPr>
              <w:spacing w:line="480" w:lineRule="exact"/>
              <w:jc w:val="center"/>
              <w:rPr>
                <w:rFonts w:ascii="华文仿宋" w:eastAsia="华文仿宋" w:hAnsi="华文仿宋" w:cs="华文仿宋" w:hint="eastAsia"/>
                <w:bCs/>
                <w:color w:val="000000"/>
                <w:sz w:val="28"/>
                <w:szCs w:val="28"/>
              </w:rPr>
            </w:pPr>
          </w:p>
        </w:tc>
      </w:tr>
      <w:tr w:rsidR="00AB106D" w:rsidTr="002117AE">
        <w:trPr>
          <w:trHeight w:val="770"/>
          <w:jc w:val="center"/>
        </w:trPr>
        <w:tc>
          <w:tcPr>
            <w:tcW w:w="59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B106D" w:rsidRPr="0064458B" w:rsidRDefault="00AB106D" w:rsidP="001107F4">
            <w:pPr>
              <w:spacing w:line="480" w:lineRule="exact"/>
              <w:jc w:val="center"/>
              <w:rPr>
                <w:rFonts w:ascii="华文仿宋" w:eastAsia="华文仿宋" w:hAnsi="华文仿宋" w:cs="华文仿宋" w:hint="eastAsia"/>
                <w:bCs/>
                <w:color w:val="000000"/>
                <w:sz w:val="28"/>
                <w:szCs w:val="28"/>
              </w:rPr>
            </w:pPr>
            <w:r w:rsidRPr="0064458B">
              <w:rPr>
                <w:rFonts w:ascii="华文仿宋" w:eastAsia="华文仿宋" w:hAnsi="华文仿宋" w:cs="华文仿宋" w:hint="eastAsia"/>
                <w:bCs/>
                <w:color w:val="000000"/>
                <w:sz w:val="28"/>
                <w:szCs w:val="28"/>
              </w:rPr>
              <w:t>参训人员</w:t>
            </w:r>
          </w:p>
        </w:tc>
        <w:tc>
          <w:tcPr>
            <w:tcW w:w="1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106D" w:rsidRPr="0064458B" w:rsidRDefault="00AB106D" w:rsidP="001107F4">
            <w:pPr>
              <w:spacing w:line="480" w:lineRule="exact"/>
              <w:jc w:val="center"/>
              <w:rPr>
                <w:rFonts w:ascii="华文仿宋" w:eastAsia="华文仿宋" w:hAnsi="华文仿宋" w:cs="华文仿宋" w:hint="eastAsia"/>
                <w:bCs/>
                <w:color w:val="000000"/>
                <w:sz w:val="28"/>
                <w:szCs w:val="28"/>
              </w:rPr>
            </w:pPr>
            <w:r w:rsidRPr="0064458B">
              <w:rPr>
                <w:rFonts w:ascii="华文仿宋" w:eastAsia="华文仿宋" w:hAnsi="华文仿宋" w:cs="华文仿宋" w:hint="eastAsia"/>
                <w:bCs/>
                <w:color w:val="000000"/>
                <w:sz w:val="28"/>
                <w:szCs w:val="28"/>
              </w:rPr>
              <w:t>姓  名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106D" w:rsidRPr="0064458B" w:rsidRDefault="00AB106D" w:rsidP="001107F4">
            <w:pPr>
              <w:spacing w:line="480" w:lineRule="exact"/>
              <w:jc w:val="center"/>
              <w:rPr>
                <w:rFonts w:ascii="华文仿宋" w:eastAsia="华文仿宋" w:hAnsi="华文仿宋" w:cs="华文仿宋" w:hint="eastAsia"/>
                <w:bCs/>
                <w:color w:val="000000"/>
                <w:sz w:val="28"/>
                <w:szCs w:val="28"/>
              </w:rPr>
            </w:pPr>
            <w:r w:rsidRPr="0064458B">
              <w:rPr>
                <w:rFonts w:ascii="华文仿宋" w:eastAsia="华文仿宋" w:hAnsi="华文仿宋" w:cs="华文仿宋" w:hint="eastAsia"/>
                <w:bCs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106D" w:rsidRPr="0064458B" w:rsidRDefault="00AB106D" w:rsidP="002117AE">
            <w:pPr>
              <w:spacing w:line="0" w:lineRule="atLeast"/>
              <w:jc w:val="center"/>
              <w:rPr>
                <w:rFonts w:ascii="华文仿宋" w:eastAsia="华文仿宋" w:hAnsi="华文仿宋" w:cs="华文仿宋" w:hint="eastAsia"/>
                <w:bCs/>
                <w:color w:val="000000"/>
                <w:sz w:val="28"/>
                <w:szCs w:val="28"/>
              </w:rPr>
            </w:pPr>
            <w:r w:rsidRPr="0064458B">
              <w:rPr>
                <w:rFonts w:ascii="华文仿宋" w:eastAsia="华文仿宋" w:hAnsi="华文仿宋" w:cs="华文仿宋" w:hint="eastAsia"/>
                <w:bCs/>
                <w:color w:val="000000"/>
                <w:sz w:val="28"/>
                <w:szCs w:val="28"/>
              </w:rPr>
              <w:t>身份证号</w:t>
            </w:r>
            <w:r w:rsidRPr="0064458B">
              <w:rPr>
                <w:rFonts w:ascii="华文仿宋" w:eastAsia="华文仿宋" w:hAnsi="华文仿宋" w:cs="华文仿宋" w:hint="eastAsia"/>
                <w:bCs/>
                <w:color w:val="000000"/>
                <w:szCs w:val="21"/>
              </w:rPr>
              <w:t>（证书用）</w:t>
            </w:r>
          </w:p>
        </w:tc>
        <w:tc>
          <w:tcPr>
            <w:tcW w:w="1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106D" w:rsidRPr="0064458B" w:rsidRDefault="00AB106D" w:rsidP="001107F4">
            <w:pPr>
              <w:spacing w:line="480" w:lineRule="exact"/>
              <w:jc w:val="center"/>
              <w:rPr>
                <w:rFonts w:ascii="华文仿宋" w:eastAsia="华文仿宋" w:hAnsi="华文仿宋" w:cs="华文仿宋" w:hint="eastAsia"/>
                <w:bCs/>
                <w:color w:val="000000"/>
                <w:sz w:val="28"/>
                <w:szCs w:val="28"/>
              </w:rPr>
            </w:pPr>
            <w:r w:rsidRPr="0064458B">
              <w:rPr>
                <w:rFonts w:ascii="华文仿宋" w:eastAsia="华文仿宋" w:hAnsi="华文仿宋" w:cs="华文仿宋" w:hint="eastAsia"/>
                <w:bCs/>
                <w:color w:val="000000"/>
                <w:sz w:val="28"/>
                <w:szCs w:val="28"/>
              </w:rPr>
              <w:t>职务/职称</w:t>
            </w:r>
          </w:p>
        </w:tc>
        <w:tc>
          <w:tcPr>
            <w:tcW w:w="18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106D" w:rsidRPr="0064458B" w:rsidRDefault="00AB106D" w:rsidP="001107F4">
            <w:pPr>
              <w:spacing w:line="480" w:lineRule="exact"/>
              <w:jc w:val="center"/>
              <w:rPr>
                <w:rFonts w:ascii="华文仿宋" w:eastAsia="华文仿宋" w:hAnsi="华文仿宋" w:cs="华文仿宋" w:hint="eastAsia"/>
                <w:bCs/>
                <w:color w:val="000000"/>
                <w:sz w:val="28"/>
                <w:szCs w:val="28"/>
              </w:rPr>
            </w:pPr>
            <w:r w:rsidRPr="0064458B">
              <w:rPr>
                <w:rFonts w:ascii="华文仿宋" w:eastAsia="华文仿宋" w:hAnsi="华文仿宋" w:cs="华文仿宋" w:hint="eastAsia"/>
                <w:bCs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19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106D" w:rsidRPr="0064458B" w:rsidRDefault="00AB106D" w:rsidP="001107F4">
            <w:pPr>
              <w:spacing w:line="480" w:lineRule="exact"/>
              <w:jc w:val="center"/>
              <w:rPr>
                <w:rFonts w:ascii="华文仿宋" w:eastAsia="华文仿宋" w:hAnsi="华文仿宋" w:cs="华文仿宋" w:hint="eastAsia"/>
                <w:bCs/>
                <w:color w:val="000000"/>
                <w:spacing w:val="-20"/>
                <w:sz w:val="28"/>
                <w:szCs w:val="28"/>
              </w:rPr>
            </w:pPr>
            <w:r w:rsidRPr="0064458B">
              <w:rPr>
                <w:rFonts w:ascii="华文仿宋" w:eastAsia="华文仿宋" w:hAnsi="华文仿宋" w:cs="华文仿宋" w:hint="eastAsia"/>
                <w:bCs/>
                <w:color w:val="000000"/>
                <w:spacing w:val="-20"/>
                <w:sz w:val="28"/>
                <w:szCs w:val="28"/>
              </w:rPr>
              <w:t>电子邮箱</w:t>
            </w:r>
          </w:p>
        </w:tc>
      </w:tr>
      <w:tr w:rsidR="00AB106D" w:rsidTr="002117AE">
        <w:trPr>
          <w:trHeight w:val="538"/>
          <w:jc w:val="center"/>
        </w:trPr>
        <w:tc>
          <w:tcPr>
            <w:tcW w:w="59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B106D" w:rsidRPr="0064458B" w:rsidRDefault="00AB106D" w:rsidP="001107F4">
            <w:pPr>
              <w:spacing w:line="480" w:lineRule="exact"/>
              <w:jc w:val="center"/>
              <w:rPr>
                <w:rFonts w:ascii="华文仿宋" w:eastAsia="华文仿宋" w:hAnsi="华文仿宋" w:cs="华文仿宋" w:hint="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106D" w:rsidRPr="0064458B" w:rsidRDefault="00AB106D" w:rsidP="001107F4">
            <w:pPr>
              <w:spacing w:line="480" w:lineRule="exact"/>
              <w:jc w:val="center"/>
              <w:rPr>
                <w:rFonts w:ascii="华文仿宋" w:eastAsia="华文仿宋" w:hAnsi="华文仿宋" w:cs="华文仿宋" w:hint="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106D" w:rsidRPr="0064458B" w:rsidRDefault="00AB106D" w:rsidP="001107F4">
            <w:pPr>
              <w:spacing w:line="480" w:lineRule="exact"/>
              <w:jc w:val="center"/>
              <w:rPr>
                <w:rFonts w:ascii="华文仿宋" w:eastAsia="华文仿宋" w:hAnsi="华文仿宋" w:cs="华文仿宋" w:hint="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106D" w:rsidRPr="0064458B" w:rsidRDefault="00AB106D" w:rsidP="001107F4">
            <w:pPr>
              <w:spacing w:line="480" w:lineRule="exact"/>
              <w:jc w:val="center"/>
              <w:rPr>
                <w:rFonts w:ascii="华文仿宋" w:eastAsia="华文仿宋" w:hAnsi="华文仿宋" w:cs="华文仿宋" w:hint="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106D" w:rsidRPr="0064458B" w:rsidRDefault="00AB106D" w:rsidP="001107F4">
            <w:pPr>
              <w:spacing w:line="480" w:lineRule="exact"/>
              <w:jc w:val="center"/>
              <w:rPr>
                <w:rFonts w:ascii="华文仿宋" w:eastAsia="华文仿宋" w:hAnsi="华文仿宋" w:cs="华文仿宋" w:hint="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106D" w:rsidRPr="0064458B" w:rsidRDefault="00AB106D" w:rsidP="001107F4">
            <w:pPr>
              <w:spacing w:line="480" w:lineRule="exact"/>
              <w:jc w:val="center"/>
              <w:rPr>
                <w:rFonts w:ascii="华文仿宋" w:eastAsia="华文仿宋" w:hAnsi="华文仿宋" w:cs="华文仿宋" w:hint="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106D" w:rsidRPr="0064458B" w:rsidRDefault="00AB106D" w:rsidP="00EA43B0">
            <w:pPr>
              <w:spacing w:line="480" w:lineRule="exact"/>
              <w:jc w:val="center"/>
              <w:rPr>
                <w:rFonts w:ascii="华文仿宋" w:eastAsia="华文仿宋" w:hAnsi="华文仿宋" w:cs="华文仿宋" w:hint="eastAsia"/>
                <w:bCs/>
                <w:color w:val="000000"/>
                <w:sz w:val="28"/>
                <w:szCs w:val="28"/>
              </w:rPr>
            </w:pPr>
          </w:p>
        </w:tc>
      </w:tr>
      <w:tr w:rsidR="00AB106D" w:rsidTr="002117AE">
        <w:trPr>
          <w:trHeight w:val="617"/>
          <w:jc w:val="center"/>
        </w:trPr>
        <w:tc>
          <w:tcPr>
            <w:tcW w:w="59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B106D" w:rsidRPr="0064458B" w:rsidRDefault="00AB106D" w:rsidP="001107F4">
            <w:pPr>
              <w:spacing w:line="480" w:lineRule="exact"/>
              <w:jc w:val="center"/>
              <w:rPr>
                <w:rFonts w:ascii="华文仿宋" w:eastAsia="华文仿宋" w:hAnsi="华文仿宋" w:cs="华文仿宋" w:hint="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106D" w:rsidRPr="0064458B" w:rsidRDefault="00AB106D" w:rsidP="001107F4">
            <w:pPr>
              <w:spacing w:line="480" w:lineRule="exact"/>
              <w:jc w:val="center"/>
              <w:rPr>
                <w:rFonts w:ascii="华文仿宋" w:eastAsia="华文仿宋" w:hAnsi="华文仿宋" w:cs="华文仿宋" w:hint="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106D" w:rsidRPr="0064458B" w:rsidRDefault="00AB106D" w:rsidP="001107F4">
            <w:pPr>
              <w:spacing w:line="480" w:lineRule="exact"/>
              <w:jc w:val="center"/>
              <w:rPr>
                <w:rFonts w:ascii="华文仿宋" w:eastAsia="华文仿宋" w:hAnsi="华文仿宋" w:cs="华文仿宋" w:hint="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106D" w:rsidRPr="0064458B" w:rsidRDefault="00AB106D" w:rsidP="001107F4">
            <w:pPr>
              <w:spacing w:line="480" w:lineRule="exact"/>
              <w:jc w:val="center"/>
              <w:rPr>
                <w:rFonts w:ascii="华文仿宋" w:eastAsia="华文仿宋" w:hAnsi="华文仿宋" w:cs="华文仿宋" w:hint="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106D" w:rsidRPr="0064458B" w:rsidRDefault="00AB106D" w:rsidP="001107F4">
            <w:pPr>
              <w:spacing w:line="480" w:lineRule="exact"/>
              <w:jc w:val="center"/>
              <w:rPr>
                <w:rFonts w:ascii="华文仿宋" w:eastAsia="华文仿宋" w:hAnsi="华文仿宋" w:cs="华文仿宋" w:hint="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106D" w:rsidRPr="0064458B" w:rsidRDefault="00AB106D" w:rsidP="001107F4">
            <w:pPr>
              <w:spacing w:line="480" w:lineRule="exact"/>
              <w:jc w:val="center"/>
              <w:rPr>
                <w:rFonts w:ascii="华文仿宋" w:eastAsia="华文仿宋" w:hAnsi="华文仿宋" w:cs="华文仿宋" w:hint="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106D" w:rsidRPr="0064458B" w:rsidRDefault="00AB106D" w:rsidP="001107F4">
            <w:pPr>
              <w:spacing w:line="480" w:lineRule="exact"/>
              <w:jc w:val="center"/>
              <w:rPr>
                <w:rFonts w:ascii="华文仿宋" w:eastAsia="华文仿宋" w:hAnsi="华文仿宋" w:cs="华文仿宋" w:hint="eastAsia"/>
                <w:bCs/>
                <w:color w:val="000000"/>
                <w:sz w:val="28"/>
                <w:szCs w:val="28"/>
              </w:rPr>
            </w:pPr>
          </w:p>
        </w:tc>
      </w:tr>
      <w:tr w:rsidR="00AB106D" w:rsidTr="002117AE">
        <w:trPr>
          <w:trHeight w:val="553"/>
          <w:jc w:val="center"/>
        </w:trPr>
        <w:tc>
          <w:tcPr>
            <w:tcW w:w="59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B106D" w:rsidRPr="0064458B" w:rsidRDefault="00AB106D" w:rsidP="001107F4">
            <w:pPr>
              <w:spacing w:line="480" w:lineRule="exact"/>
              <w:jc w:val="center"/>
              <w:rPr>
                <w:rFonts w:ascii="华文仿宋" w:eastAsia="华文仿宋" w:hAnsi="华文仿宋" w:cs="华文仿宋" w:hint="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106D" w:rsidRPr="0064458B" w:rsidRDefault="00AB106D" w:rsidP="001107F4">
            <w:pPr>
              <w:spacing w:line="480" w:lineRule="exact"/>
              <w:jc w:val="center"/>
              <w:rPr>
                <w:rFonts w:ascii="华文仿宋" w:eastAsia="华文仿宋" w:hAnsi="华文仿宋" w:cs="华文仿宋" w:hint="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106D" w:rsidRPr="0064458B" w:rsidRDefault="00AB106D" w:rsidP="001107F4">
            <w:pPr>
              <w:spacing w:line="480" w:lineRule="exact"/>
              <w:jc w:val="center"/>
              <w:rPr>
                <w:rFonts w:ascii="华文仿宋" w:eastAsia="华文仿宋" w:hAnsi="华文仿宋" w:cs="华文仿宋" w:hint="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106D" w:rsidRPr="0064458B" w:rsidRDefault="00AB106D" w:rsidP="001107F4">
            <w:pPr>
              <w:spacing w:line="480" w:lineRule="exact"/>
              <w:jc w:val="center"/>
              <w:rPr>
                <w:rFonts w:ascii="华文仿宋" w:eastAsia="华文仿宋" w:hAnsi="华文仿宋" w:cs="华文仿宋" w:hint="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106D" w:rsidRPr="0064458B" w:rsidRDefault="00AB106D" w:rsidP="001107F4">
            <w:pPr>
              <w:spacing w:line="480" w:lineRule="exact"/>
              <w:jc w:val="center"/>
              <w:rPr>
                <w:rFonts w:ascii="华文仿宋" w:eastAsia="华文仿宋" w:hAnsi="华文仿宋" w:cs="华文仿宋" w:hint="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106D" w:rsidRPr="0064458B" w:rsidRDefault="00AB106D" w:rsidP="001107F4">
            <w:pPr>
              <w:spacing w:line="480" w:lineRule="exact"/>
              <w:jc w:val="center"/>
              <w:rPr>
                <w:rFonts w:ascii="华文仿宋" w:eastAsia="华文仿宋" w:hAnsi="华文仿宋" w:cs="华文仿宋" w:hint="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106D" w:rsidRPr="0064458B" w:rsidRDefault="00AB106D" w:rsidP="001107F4">
            <w:pPr>
              <w:spacing w:line="480" w:lineRule="exact"/>
              <w:jc w:val="center"/>
              <w:rPr>
                <w:rFonts w:ascii="华文仿宋" w:eastAsia="华文仿宋" w:hAnsi="华文仿宋" w:cs="华文仿宋" w:hint="eastAsia"/>
                <w:bCs/>
                <w:color w:val="000000"/>
                <w:sz w:val="28"/>
                <w:szCs w:val="28"/>
              </w:rPr>
            </w:pPr>
          </w:p>
        </w:tc>
      </w:tr>
      <w:tr w:rsidR="00AB106D" w:rsidTr="002117AE">
        <w:trPr>
          <w:trHeight w:val="603"/>
          <w:jc w:val="center"/>
        </w:trPr>
        <w:tc>
          <w:tcPr>
            <w:tcW w:w="59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106D" w:rsidRPr="0064458B" w:rsidRDefault="00AB106D" w:rsidP="001107F4">
            <w:pPr>
              <w:spacing w:line="480" w:lineRule="exact"/>
              <w:jc w:val="center"/>
              <w:rPr>
                <w:rFonts w:ascii="华文仿宋" w:eastAsia="华文仿宋" w:hAnsi="华文仿宋" w:cs="华文仿宋" w:hint="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106D" w:rsidRPr="0064458B" w:rsidRDefault="00AB106D" w:rsidP="001107F4">
            <w:pPr>
              <w:spacing w:line="480" w:lineRule="exact"/>
              <w:jc w:val="center"/>
              <w:rPr>
                <w:rFonts w:ascii="华文仿宋" w:eastAsia="华文仿宋" w:hAnsi="华文仿宋" w:cs="华文仿宋" w:hint="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106D" w:rsidRPr="0064458B" w:rsidRDefault="00AB106D" w:rsidP="001107F4">
            <w:pPr>
              <w:spacing w:line="480" w:lineRule="exact"/>
              <w:jc w:val="center"/>
              <w:rPr>
                <w:rFonts w:ascii="华文仿宋" w:eastAsia="华文仿宋" w:hAnsi="华文仿宋" w:cs="华文仿宋" w:hint="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106D" w:rsidRPr="0064458B" w:rsidRDefault="00AB106D" w:rsidP="001107F4">
            <w:pPr>
              <w:spacing w:line="480" w:lineRule="exact"/>
              <w:jc w:val="center"/>
              <w:rPr>
                <w:rFonts w:ascii="华文仿宋" w:eastAsia="华文仿宋" w:hAnsi="华文仿宋" w:cs="华文仿宋" w:hint="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106D" w:rsidRPr="0064458B" w:rsidRDefault="00AB106D" w:rsidP="001107F4">
            <w:pPr>
              <w:spacing w:line="480" w:lineRule="exact"/>
              <w:jc w:val="center"/>
              <w:rPr>
                <w:rFonts w:ascii="华文仿宋" w:eastAsia="华文仿宋" w:hAnsi="华文仿宋" w:cs="华文仿宋" w:hint="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106D" w:rsidRPr="0064458B" w:rsidRDefault="00AB106D" w:rsidP="001107F4">
            <w:pPr>
              <w:spacing w:line="480" w:lineRule="exact"/>
              <w:jc w:val="center"/>
              <w:rPr>
                <w:rFonts w:ascii="华文仿宋" w:eastAsia="华文仿宋" w:hAnsi="华文仿宋" w:cs="华文仿宋" w:hint="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106D" w:rsidRPr="0064458B" w:rsidRDefault="00AB106D" w:rsidP="001107F4">
            <w:pPr>
              <w:spacing w:line="480" w:lineRule="exact"/>
              <w:jc w:val="center"/>
              <w:rPr>
                <w:rFonts w:ascii="华文仿宋" w:eastAsia="华文仿宋" w:hAnsi="华文仿宋" w:cs="华文仿宋" w:hint="eastAsia"/>
                <w:bCs/>
                <w:color w:val="000000"/>
                <w:sz w:val="28"/>
                <w:szCs w:val="28"/>
              </w:rPr>
            </w:pPr>
          </w:p>
        </w:tc>
      </w:tr>
      <w:tr w:rsidR="002117AE">
        <w:trPr>
          <w:trHeight w:val="963"/>
          <w:jc w:val="center"/>
        </w:trPr>
        <w:tc>
          <w:tcPr>
            <w:tcW w:w="19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17AE" w:rsidRPr="00386C9C" w:rsidRDefault="002117AE" w:rsidP="001107F4">
            <w:pPr>
              <w:spacing w:line="480" w:lineRule="exact"/>
              <w:jc w:val="center"/>
              <w:rPr>
                <w:rFonts w:ascii="华文仿宋" w:eastAsia="华文仿宋" w:hAnsi="华文仿宋" w:cs="华文仿宋" w:hint="eastAsia"/>
                <w:bCs/>
                <w:color w:val="000000"/>
                <w:sz w:val="28"/>
                <w:szCs w:val="28"/>
              </w:rPr>
            </w:pPr>
            <w:r w:rsidRPr="00386C9C">
              <w:rPr>
                <w:rFonts w:ascii="华文仿宋" w:eastAsia="华文仿宋" w:hAnsi="华文仿宋" w:cs="华文仿宋" w:hint="eastAsia"/>
                <w:bCs/>
                <w:color w:val="000000"/>
                <w:sz w:val="28"/>
                <w:szCs w:val="28"/>
              </w:rPr>
              <w:t>住宿情况</w:t>
            </w:r>
          </w:p>
        </w:tc>
        <w:tc>
          <w:tcPr>
            <w:tcW w:w="39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17AE" w:rsidRPr="00386C9C" w:rsidRDefault="002117AE" w:rsidP="002117AE">
            <w:pPr>
              <w:spacing w:line="480" w:lineRule="exact"/>
              <w:jc w:val="center"/>
              <w:rPr>
                <w:rFonts w:ascii="华文仿宋" w:eastAsia="华文仿宋" w:hAnsi="华文仿宋" w:cs="华文仿宋" w:hint="eastAsia"/>
                <w:bCs/>
                <w:color w:val="000000"/>
                <w:sz w:val="28"/>
                <w:szCs w:val="28"/>
              </w:rPr>
            </w:pPr>
            <w:r w:rsidRPr="00386C9C">
              <w:rPr>
                <w:rFonts w:ascii="华文仿宋" w:eastAsia="华文仿宋" w:hAnsi="华文仿宋" w:cs="华文仿宋" w:hint="eastAsia"/>
                <w:bCs/>
                <w:color w:val="000000"/>
                <w:sz w:val="28"/>
                <w:szCs w:val="28"/>
              </w:rPr>
              <w:t>□单住</w:t>
            </w:r>
            <w:r>
              <w:rPr>
                <w:rFonts w:ascii="华文仿宋" w:eastAsia="华文仿宋" w:hAnsi="华文仿宋" w:cs="华文仿宋" w:hint="eastAsia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华文仿宋" w:eastAsia="华文仿宋" w:hAnsi="华文仿宋" w:cs="华文仿宋"/>
                <w:bCs/>
                <w:color w:val="000000"/>
                <w:sz w:val="28"/>
                <w:szCs w:val="28"/>
              </w:rPr>
              <w:t xml:space="preserve">      </w:t>
            </w:r>
            <w:r w:rsidRPr="00386C9C">
              <w:rPr>
                <w:rFonts w:ascii="华文仿宋" w:eastAsia="华文仿宋" w:hAnsi="华文仿宋" w:cs="华文仿宋" w:hint="eastAsia"/>
                <w:bCs/>
                <w:color w:val="000000"/>
                <w:sz w:val="28"/>
                <w:szCs w:val="28"/>
              </w:rPr>
              <w:t>□合住</w:t>
            </w:r>
          </w:p>
        </w:tc>
        <w:tc>
          <w:tcPr>
            <w:tcW w:w="385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17AE" w:rsidRPr="00386C9C" w:rsidRDefault="002117AE" w:rsidP="00E57B71">
            <w:pPr>
              <w:spacing w:line="400" w:lineRule="exact"/>
              <w:rPr>
                <w:rFonts w:ascii="华文仿宋" w:eastAsia="华文仿宋" w:hAnsi="华文仿宋" w:cs="华文仿宋" w:hint="eastAsia"/>
                <w:bCs/>
                <w:color w:val="000000"/>
                <w:szCs w:val="21"/>
              </w:rPr>
            </w:pPr>
            <w:r w:rsidRPr="00AB106D">
              <w:rPr>
                <w:rFonts w:ascii="华文仿宋" w:eastAsia="华文仿宋" w:hAnsi="华文仿宋" w:cs="华文仿宋" w:hint="eastAsia"/>
                <w:bCs/>
                <w:color w:val="000000"/>
                <w:sz w:val="24"/>
              </w:rPr>
              <w:t>（参考收费标准：合住</w:t>
            </w:r>
            <w:r>
              <w:rPr>
                <w:rFonts w:ascii="华文仿宋" w:eastAsia="华文仿宋" w:hAnsi="华文仿宋" w:cs="华文仿宋"/>
                <w:bCs/>
                <w:color w:val="000000"/>
                <w:sz w:val="24"/>
              </w:rPr>
              <w:t xml:space="preserve">   </w:t>
            </w:r>
            <w:r w:rsidRPr="00AB106D">
              <w:rPr>
                <w:rFonts w:ascii="华文仿宋" w:eastAsia="华文仿宋" w:hAnsi="华文仿宋" w:cs="华文仿宋" w:hint="eastAsia"/>
                <w:bCs/>
                <w:color w:val="000000"/>
                <w:sz w:val="24"/>
              </w:rPr>
              <w:t>元/人/床，单住</w:t>
            </w:r>
            <w:r>
              <w:rPr>
                <w:rFonts w:ascii="华文仿宋" w:eastAsia="华文仿宋" w:hAnsi="华文仿宋" w:cs="华文仿宋"/>
                <w:bCs/>
                <w:color w:val="000000"/>
                <w:sz w:val="24"/>
              </w:rPr>
              <w:t xml:space="preserve">   </w:t>
            </w:r>
            <w:r w:rsidRPr="00AB106D">
              <w:rPr>
                <w:rFonts w:ascii="华文仿宋" w:eastAsia="华文仿宋" w:hAnsi="华文仿宋" w:cs="华文仿宋" w:hint="eastAsia"/>
                <w:bCs/>
                <w:color w:val="000000"/>
                <w:sz w:val="24"/>
              </w:rPr>
              <w:t>元/间，均含早餐）</w:t>
            </w:r>
          </w:p>
        </w:tc>
      </w:tr>
      <w:tr w:rsidR="0064458B" w:rsidTr="002117AE">
        <w:trPr>
          <w:trHeight w:val="706"/>
          <w:jc w:val="center"/>
        </w:trPr>
        <w:tc>
          <w:tcPr>
            <w:tcW w:w="19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458B" w:rsidRPr="0064458B" w:rsidRDefault="0064458B" w:rsidP="0064458B">
            <w:pPr>
              <w:spacing w:line="400" w:lineRule="exact"/>
              <w:jc w:val="center"/>
              <w:rPr>
                <w:rFonts w:ascii="华文仿宋" w:eastAsia="华文仿宋" w:hAnsi="华文仿宋" w:cs="华文仿宋" w:hint="eastAsia"/>
                <w:bCs/>
                <w:color w:val="000000"/>
                <w:sz w:val="28"/>
                <w:szCs w:val="28"/>
              </w:rPr>
            </w:pPr>
            <w:r w:rsidRPr="0064458B">
              <w:rPr>
                <w:rFonts w:ascii="华文仿宋" w:eastAsia="华文仿宋" w:hAnsi="华文仿宋" w:cs="华文仿宋" w:hint="eastAsia"/>
                <w:bCs/>
                <w:color w:val="000000"/>
                <w:sz w:val="28"/>
                <w:szCs w:val="28"/>
              </w:rPr>
              <w:t>付款方式</w:t>
            </w:r>
          </w:p>
        </w:tc>
        <w:tc>
          <w:tcPr>
            <w:tcW w:w="782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458B" w:rsidRPr="00C158B9" w:rsidRDefault="0064458B" w:rsidP="00444335">
            <w:pPr>
              <w:spacing w:line="400" w:lineRule="exact"/>
              <w:ind w:firstLineChars="200" w:firstLine="560"/>
              <w:rPr>
                <w:rFonts w:ascii="华文仿宋" w:eastAsia="华文仿宋" w:hAnsi="华文仿宋" w:cs="华文仿宋" w:hint="eastAsia"/>
                <w:bCs/>
                <w:color w:val="000000"/>
                <w:sz w:val="28"/>
                <w:szCs w:val="28"/>
              </w:rPr>
            </w:pPr>
            <w:r w:rsidRPr="0064458B">
              <w:rPr>
                <w:rFonts w:ascii="华文仿宋" w:eastAsia="华文仿宋" w:hAnsi="华文仿宋" w:cs="华文仿宋" w:hint="eastAsia"/>
                <w:bCs/>
                <w:color w:val="000000"/>
                <w:sz w:val="28"/>
                <w:szCs w:val="28"/>
              </w:rPr>
              <w:t>□现场刷卡</w:t>
            </w:r>
            <w:r w:rsidR="00444335">
              <w:rPr>
                <w:rFonts w:ascii="华文仿宋" w:eastAsia="华文仿宋" w:hAnsi="华文仿宋" w:cs="华文仿宋" w:hint="eastAsia"/>
                <w:bCs/>
                <w:color w:val="000000"/>
                <w:sz w:val="28"/>
                <w:szCs w:val="28"/>
              </w:rPr>
              <w:t xml:space="preserve"> </w:t>
            </w:r>
            <w:r w:rsidR="00444335">
              <w:rPr>
                <w:rFonts w:ascii="华文仿宋" w:eastAsia="华文仿宋" w:hAnsi="华文仿宋" w:cs="华文仿宋"/>
                <w:bCs/>
                <w:color w:val="000000"/>
                <w:sz w:val="28"/>
                <w:szCs w:val="28"/>
              </w:rPr>
              <w:t xml:space="preserve"> </w:t>
            </w:r>
            <w:r w:rsidR="008651EE">
              <w:rPr>
                <w:rFonts w:ascii="华文仿宋" w:eastAsia="华文仿宋" w:hAnsi="华文仿宋" w:cs="华文仿宋" w:hint="eastAsia"/>
                <w:bCs/>
                <w:color w:val="000000"/>
                <w:sz w:val="28"/>
                <w:szCs w:val="28"/>
              </w:rPr>
              <w:t xml:space="preserve"> </w:t>
            </w:r>
            <w:r w:rsidRPr="0064458B">
              <w:rPr>
                <w:rFonts w:ascii="华文仿宋" w:eastAsia="华文仿宋" w:hAnsi="华文仿宋" w:cs="华文仿宋" w:hint="eastAsia"/>
                <w:bCs/>
                <w:color w:val="000000"/>
                <w:sz w:val="28"/>
                <w:szCs w:val="28"/>
              </w:rPr>
              <w:t>□汇款</w:t>
            </w:r>
            <w:r w:rsidR="00444335">
              <w:rPr>
                <w:rFonts w:ascii="华文仿宋" w:eastAsia="华文仿宋" w:hAnsi="华文仿宋" w:cs="华文仿宋" w:hint="eastAsia"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64458B" w:rsidTr="002117AE">
        <w:trPr>
          <w:trHeight w:val="558"/>
          <w:jc w:val="center"/>
        </w:trPr>
        <w:tc>
          <w:tcPr>
            <w:tcW w:w="19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458B" w:rsidRPr="0064458B" w:rsidRDefault="0064458B" w:rsidP="0064458B">
            <w:pPr>
              <w:spacing w:line="400" w:lineRule="exact"/>
              <w:jc w:val="center"/>
              <w:rPr>
                <w:rFonts w:ascii="华文仿宋" w:eastAsia="华文仿宋" w:hAnsi="华文仿宋" w:cs="华文仿宋" w:hint="eastAsia"/>
                <w:bCs/>
                <w:color w:val="000000"/>
                <w:sz w:val="28"/>
                <w:szCs w:val="28"/>
              </w:rPr>
            </w:pPr>
            <w:r w:rsidRPr="0064458B">
              <w:rPr>
                <w:rFonts w:ascii="华文仿宋" w:eastAsia="华文仿宋" w:hAnsi="华文仿宋" w:cs="华文仿宋" w:hint="eastAsia"/>
                <w:bCs/>
                <w:color w:val="000000"/>
                <w:sz w:val="28"/>
                <w:szCs w:val="28"/>
              </w:rPr>
              <w:t>发票信息</w:t>
            </w:r>
          </w:p>
        </w:tc>
        <w:tc>
          <w:tcPr>
            <w:tcW w:w="782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458B" w:rsidRPr="0064458B" w:rsidRDefault="0064458B" w:rsidP="00444335">
            <w:pPr>
              <w:spacing w:line="400" w:lineRule="exact"/>
              <w:ind w:firstLineChars="200" w:firstLine="560"/>
              <w:rPr>
                <w:rFonts w:ascii="华文仿宋" w:eastAsia="华文仿宋" w:hAnsi="华文仿宋" w:cs="华文仿宋" w:hint="eastAsia"/>
                <w:bCs/>
                <w:color w:val="000000"/>
                <w:sz w:val="28"/>
                <w:szCs w:val="28"/>
              </w:rPr>
            </w:pPr>
            <w:r w:rsidRPr="0064458B">
              <w:rPr>
                <w:rFonts w:ascii="华文仿宋" w:eastAsia="华文仿宋" w:hAnsi="华文仿宋" w:cs="华文仿宋" w:hint="eastAsia"/>
                <w:bCs/>
                <w:color w:val="000000"/>
                <w:sz w:val="28"/>
                <w:szCs w:val="28"/>
              </w:rPr>
              <w:t>□单人单张</w:t>
            </w:r>
            <w:r w:rsidR="008651EE">
              <w:rPr>
                <w:rFonts w:ascii="华文仿宋" w:eastAsia="华文仿宋" w:hAnsi="华文仿宋" w:cs="华文仿宋" w:hint="eastAsia"/>
                <w:bCs/>
                <w:color w:val="000000"/>
                <w:sz w:val="28"/>
                <w:szCs w:val="28"/>
              </w:rPr>
              <w:t xml:space="preserve"> </w:t>
            </w:r>
            <w:r w:rsidR="002117AE">
              <w:rPr>
                <w:rFonts w:ascii="华文仿宋" w:eastAsia="华文仿宋" w:hAnsi="华文仿宋" w:cs="华文仿宋"/>
                <w:bCs/>
                <w:color w:val="000000"/>
                <w:sz w:val="28"/>
                <w:szCs w:val="28"/>
              </w:rPr>
              <w:t xml:space="preserve">  </w:t>
            </w:r>
            <w:r w:rsidRPr="0064458B">
              <w:rPr>
                <w:rFonts w:ascii="华文仿宋" w:eastAsia="华文仿宋" w:hAnsi="华文仿宋" w:cs="华文仿宋" w:hint="eastAsia"/>
                <w:bCs/>
                <w:color w:val="000000"/>
                <w:sz w:val="28"/>
                <w:szCs w:val="28"/>
              </w:rPr>
              <w:t>□多人</w:t>
            </w:r>
            <w:r w:rsidR="008651EE">
              <w:rPr>
                <w:rFonts w:ascii="华文仿宋" w:eastAsia="华文仿宋" w:hAnsi="华文仿宋" w:cs="华文仿宋" w:hint="eastAsia"/>
                <w:bCs/>
                <w:color w:val="000000"/>
                <w:sz w:val="28"/>
                <w:szCs w:val="28"/>
              </w:rPr>
              <w:t>多</w:t>
            </w:r>
            <w:r w:rsidRPr="0064458B">
              <w:rPr>
                <w:rFonts w:ascii="华文仿宋" w:eastAsia="华文仿宋" w:hAnsi="华文仿宋" w:cs="华文仿宋" w:hint="eastAsia"/>
                <w:bCs/>
                <w:color w:val="000000"/>
                <w:sz w:val="28"/>
                <w:szCs w:val="28"/>
              </w:rPr>
              <w:t>张</w:t>
            </w:r>
            <w:r w:rsidR="008651EE">
              <w:rPr>
                <w:rFonts w:ascii="华文仿宋" w:eastAsia="华文仿宋" w:hAnsi="华文仿宋" w:cs="华文仿宋" w:hint="eastAsia"/>
                <w:bCs/>
                <w:color w:val="000000"/>
                <w:sz w:val="28"/>
                <w:szCs w:val="28"/>
              </w:rPr>
              <w:t xml:space="preserve"> </w:t>
            </w:r>
            <w:r w:rsidR="002117AE">
              <w:rPr>
                <w:rFonts w:ascii="华文仿宋" w:eastAsia="华文仿宋" w:hAnsi="华文仿宋" w:cs="华文仿宋"/>
                <w:bCs/>
                <w:color w:val="000000"/>
                <w:sz w:val="28"/>
                <w:szCs w:val="28"/>
              </w:rPr>
              <w:t xml:space="preserve">  </w:t>
            </w:r>
            <w:r w:rsidR="008651EE" w:rsidRPr="0064458B">
              <w:rPr>
                <w:rFonts w:ascii="华文仿宋" w:eastAsia="华文仿宋" w:hAnsi="华文仿宋" w:cs="华文仿宋" w:hint="eastAsia"/>
                <w:bCs/>
                <w:color w:val="000000"/>
                <w:sz w:val="28"/>
                <w:szCs w:val="28"/>
              </w:rPr>
              <w:t>□多人合开一张</w:t>
            </w:r>
          </w:p>
        </w:tc>
      </w:tr>
      <w:tr w:rsidR="00730972" w:rsidTr="002117AE">
        <w:trPr>
          <w:trHeight w:val="570"/>
          <w:jc w:val="center"/>
        </w:trPr>
        <w:tc>
          <w:tcPr>
            <w:tcW w:w="19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0972" w:rsidRPr="0064458B" w:rsidRDefault="00730972" w:rsidP="002117AE">
            <w:pPr>
              <w:spacing w:line="480" w:lineRule="exact"/>
              <w:jc w:val="center"/>
              <w:rPr>
                <w:rFonts w:ascii="华文仿宋" w:eastAsia="华文仿宋" w:hAnsi="华文仿宋" w:cs="华文仿宋" w:hint="eastAsia"/>
                <w:bCs/>
                <w:color w:val="000000"/>
                <w:sz w:val="28"/>
                <w:szCs w:val="28"/>
              </w:rPr>
            </w:pPr>
            <w:r w:rsidRPr="0064458B">
              <w:rPr>
                <w:rFonts w:ascii="华文仿宋" w:eastAsia="华文仿宋" w:hAnsi="华文仿宋" w:cs="华文仿宋" w:hint="eastAsia"/>
                <w:bCs/>
                <w:color w:val="000000"/>
                <w:sz w:val="28"/>
                <w:szCs w:val="28"/>
              </w:rPr>
              <w:t>发票类型</w:t>
            </w:r>
          </w:p>
        </w:tc>
        <w:tc>
          <w:tcPr>
            <w:tcW w:w="782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0972" w:rsidRPr="0064458B" w:rsidRDefault="00730972" w:rsidP="002117AE">
            <w:pPr>
              <w:spacing w:line="480" w:lineRule="exact"/>
              <w:ind w:firstLineChars="200" w:firstLine="560"/>
              <w:jc w:val="left"/>
              <w:rPr>
                <w:rFonts w:ascii="华文仿宋" w:eastAsia="华文仿宋" w:hAnsi="华文仿宋" w:cs="华文仿宋" w:hint="eastAsia"/>
                <w:bCs/>
                <w:color w:val="000000"/>
                <w:sz w:val="28"/>
                <w:szCs w:val="28"/>
              </w:rPr>
            </w:pPr>
            <w:r w:rsidRPr="0064458B">
              <w:rPr>
                <w:rFonts w:ascii="华文仿宋" w:eastAsia="华文仿宋" w:hAnsi="华文仿宋" w:cs="华文仿宋" w:hint="eastAsia"/>
                <w:bCs/>
                <w:color w:val="000000"/>
                <w:sz w:val="28"/>
                <w:szCs w:val="28"/>
              </w:rPr>
              <w:t xml:space="preserve">□增值税普通发票 </w:t>
            </w:r>
            <w:r w:rsidR="002117AE">
              <w:rPr>
                <w:rFonts w:ascii="华文仿宋" w:eastAsia="华文仿宋" w:hAnsi="华文仿宋" w:cs="华文仿宋"/>
                <w:bCs/>
                <w:color w:val="000000"/>
                <w:sz w:val="28"/>
                <w:szCs w:val="28"/>
              </w:rPr>
              <w:t xml:space="preserve">  </w:t>
            </w:r>
            <w:r w:rsidRPr="0064458B">
              <w:rPr>
                <w:rFonts w:ascii="华文仿宋" w:eastAsia="华文仿宋" w:hAnsi="华文仿宋" w:cs="华文仿宋" w:hint="eastAsia"/>
                <w:bCs/>
                <w:color w:val="000000"/>
                <w:sz w:val="28"/>
                <w:szCs w:val="28"/>
              </w:rPr>
              <w:t>□增值税专用发票</w:t>
            </w:r>
          </w:p>
        </w:tc>
      </w:tr>
      <w:tr w:rsidR="00730972" w:rsidTr="006B3542">
        <w:trPr>
          <w:trHeight w:val="647"/>
          <w:jc w:val="center"/>
        </w:trPr>
        <w:tc>
          <w:tcPr>
            <w:tcW w:w="19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0972" w:rsidRPr="0064458B" w:rsidRDefault="00730972" w:rsidP="002117AE">
            <w:pPr>
              <w:spacing w:line="480" w:lineRule="exact"/>
              <w:jc w:val="center"/>
              <w:rPr>
                <w:rFonts w:ascii="华文仿宋" w:eastAsia="华文仿宋" w:hAnsi="华文仿宋" w:cs="华文仿宋" w:hint="eastAsia"/>
                <w:bCs/>
                <w:color w:val="000000"/>
                <w:sz w:val="28"/>
                <w:szCs w:val="28"/>
              </w:rPr>
            </w:pPr>
            <w:r w:rsidRPr="0064458B">
              <w:rPr>
                <w:rFonts w:ascii="华文仿宋" w:eastAsia="华文仿宋" w:hAnsi="华文仿宋" w:cs="华文仿宋" w:hint="eastAsia"/>
                <w:bCs/>
                <w:color w:val="000000"/>
                <w:sz w:val="28"/>
                <w:szCs w:val="28"/>
              </w:rPr>
              <w:t>发票抬头</w:t>
            </w:r>
          </w:p>
        </w:tc>
        <w:tc>
          <w:tcPr>
            <w:tcW w:w="782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0972" w:rsidRPr="0064458B" w:rsidRDefault="00730972" w:rsidP="001107F4">
            <w:pPr>
              <w:spacing w:line="480" w:lineRule="exact"/>
              <w:ind w:left="810"/>
              <w:rPr>
                <w:rFonts w:ascii="华文仿宋" w:eastAsia="华文仿宋" w:hAnsi="华文仿宋" w:cs="华文仿宋" w:hint="eastAsia"/>
                <w:bCs/>
                <w:color w:val="000000"/>
                <w:sz w:val="28"/>
                <w:szCs w:val="28"/>
              </w:rPr>
            </w:pPr>
          </w:p>
        </w:tc>
      </w:tr>
      <w:tr w:rsidR="00730972" w:rsidTr="006B3542">
        <w:trPr>
          <w:trHeight w:val="685"/>
          <w:jc w:val="center"/>
        </w:trPr>
        <w:tc>
          <w:tcPr>
            <w:tcW w:w="19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0972" w:rsidRPr="0064458B" w:rsidRDefault="00730972" w:rsidP="001107F4">
            <w:pPr>
              <w:spacing w:line="480" w:lineRule="exact"/>
              <w:rPr>
                <w:rFonts w:ascii="华文仿宋" w:eastAsia="华文仿宋" w:hAnsi="华文仿宋" w:cs="华文仿宋" w:hint="eastAsia"/>
                <w:bCs/>
                <w:color w:val="000000"/>
                <w:sz w:val="28"/>
                <w:szCs w:val="28"/>
              </w:rPr>
            </w:pPr>
            <w:r w:rsidRPr="0064458B">
              <w:rPr>
                <w:rFonts w:ascii="华文仿宋" w:eastAsia="华文仿宋" w:hAnsi="华文仿宋" w:cs="华文仿宋" w:hint="eastAsia"/>
                <w:bCs/>
                <w:color w:val="000000"/>
                <w:sz w:val="28"/>
                <w:szCs w:val="28"/>
              </w:rPr>
              <w:t>纳税人识别号</w:t>
            </w:r>
          </w:p>
        </w:tc>
        <w:tc>
          <w:tcPr>
            <w:tcW w:w="782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0972" w:rsidRPr="0064458B" w:rsidRDefault="00730972" w:rsidP="001107F4">
            <w:pPr>
              <w:spacing w:line="480" w:lineRule="exact"/>
              <w:ind w:left="810"/>
              <w:rPr>
                <w:rFonts w:ascii="华文仿宋" w:eastAsia="华文仿宋" w:hAnsi="华文仿宋" w:cs="华文仿宋" w:hint="eastAsia"/>
                <w:bCs/>
                <w:color w:val="000000"/>
                <w:sz w:val="28"/>
                <w:szCs w:val="28"/>
              </w:rPr>
            </w:pPr>
          </w:p>
        </w:tc>
      </w:tr>
      <w:tr w:rsidR="00730972" w:rsidTr="002117AE">
        <w:trPr>
          <w:trHeight w:val="672"/>
          <w:jc w:val="center"/>
        </w:trPr>
        <w:tc>
          <w:tcPr>
            <w:tcW w:w="19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0972" w:rsidRPr="002117AE" w:rsidRDefault="00730972" w:rsidP="001107F4">
            <w:pPr>
              <w:spacing w:line="480" w:lineRule="exact"/>
              <w:rPr>
                <w:rFonts w:ascii="华文仿宋" w:eastAsia="华文仿宋" w:hAnsi="华文仿宋" w:cs="华文仿宋" w:hint="eastAsia"/>
                <w:bCs/>
                <w:spacing w:val="-12"/>
                <w:sz w:val="28"/>
                <w:szCs w:val="28"/>
              </w:rPr>
            </w:pPr>
            <w:r w:rsidRPr="002117AE">
              <w:rPr>
                <w:rFonts w:ascii="华文仿宋" w:eastAsia="华文仿宋" w:hAnsi="华文仿宋" w:cs="华文仿宋" w:hint="eastAsia"/>
                <w:bCs/>
                <w:spacing w:val="-12"/>
                <w:sz w:val="28"/>
                <w:szCs w:val="28"/>
              </w:rPr>
              <w:t>注册地址</w:t>
            </w:r>
            <w:r w:rsidR="00AB106D" w:rsidRPr="002117AE">
              <w:rPr>
                <w:rFonts w:ascii="华文仿宋" w:eastAsia="华文仿宋" w:hAnsi="华文仿宋" w:cs="华文仿宋" w:hint="eastAsia"/>
                <w:bCs/>
                <w:spacing w:val="-12"/>
                <w:sz w:val="28"/>
                <w:szCs w:val="28"/>
              </w:rPr>
              <w:t>、电话</w:t>
            </w:r>
          </w:p>
        </w:tc>
        <w:tc>
          <w:tcPr>
            <w:tcW w:w="782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0972" w:rsidRPr="0064458B" w:rsidRDefault="00730972" w:rsidP="001107F4">
            <w:pPr>
              <w:spacing w:line="480" w:lineRule="exact"/>
              <w:ind w:left="810"/>
              <w:rPr>
                <w:rFonts w:ascii="华文仿宋" w:eastAsia="华文仿宋" w:hAnsi="华文仿宋" w:cs="华文仿宋" w:hint="eastAsia"/>
                <w:bCs/>
                <w:color w:val="000000"/>
                <w:sz w:val="28"/>
                <w:szCs w:val="28"/>
              </w:rPr>
            </w:pPr>
          </w:p>
        </w:tc>
      </w:tr>
      <w:tr w:rsidR="00730972" w:rsidTr="006B3542">
        <w:trPr>
          <w:trHeight w:val="577"/>
          <w:jc w:val="center"/>
        </w:trPr>
        <w:tc>
          <w:tcPr>
            <w:tcW w:w="19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0972" w:rsidRPr="00B90499" w:rsidRDefault="00730972" w:rsidP="001107F4">
            <w:pPr>
              <w:spacing w:line="480" w:lineRule="exact"/>
              <w:rPr>
                <w:rFonts w:ascii="华文仿宋" w:eastAsia="华文仿宋" w:hAnsi="华文仿宋" w:cs="华文仿宋" w:hint="eastAsia"/>
                <w:bCs/>
                <w:sz w:val="28"/>
                <w:szCs w:val="28"/>
              </w:rPr>
            </w:pPr>
            <w:r w:rsidRPr="00B90499">
              <w:rPr>
                <w:rFonts w:ascii="华文仿宋" w:eastAsia="华文仿宋" w:hAnsi="华文仿宋" w:cs="华文仿宋" w:hint="eastAsia"/>
                <w:bCs/>
                <w:sz w:val="28"/>
                <w:szCs w:val="28"/>
              </w:rPr>
              <w:t>开户行</w:t>
            </w:r>
            <w:r w:rsidR="00AB106D" w:rsidRPr="00B90499">
              <w:rPr>
                <w:rFonts w:ascii="华文仿宋" w:eastAsia="华文仿宋" w:hAnsi="华文仿宋" w:cs="华文仿宋" w:hint="eastAsia"/>
                <w:bCs/>
                <w:sz w:val="28"/>
                <w:szCs w:val="28"/>
              </w:rPr>
              <w:t>、账号</w:t>
            </w:r>
          </w:p>
        </w:tc>
        <w:tc>
          <w:tcPr>
            <w:tcW w:w="782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0972" w:rsidRPr="0064458B" w:rsidRDefault="00730972" w:rsidP="001107F4">
            <w:pPr>
              <w:spacing w:line="480" w:lineRule="exact"/>
              <w:ind w:left="810"/>
              <w:rPr>
                <w:rFonts w:ascii="华文仿宋" w:eastAsia="华文仿宋" w:hAnsi="华文仿宋" w:cs="华文仿宋" w:hint="eastAsia"/>
                <w:bCs/>
                <w:color w:val="000000"/>
                <w:sz w:val="28"/>
                <w:szCs w:val="28"/>
              </w:rPr>
            </w:pPr>
          </w:p>
        </w:tc>
      </w:tr>
    </w:tbl>
    <w:bookmarkEnd w:id="0"/>
    <w:bookmarkEnd w:id="1"/>
    <w:p w:rsidR="00565D00" w:rsidRPr="005E38FE" w:rsidRDefault="00565D00" w:rsidP="00F02899">
      <w:pPr>
        <w:widowControl/>
        <w:spacing w:beforeLines="50" w:before="156" w:line="0" w:lineRule="atLeast"/>
        <w:ind w:left="1190" w:hangingChars="425" w:hanging="1190"/>
        <w:jc w:val="left"/>
        <w:rPr>
          <w:rStyle w:val="a3"/>
          <w:rFonts w:ascii="华文仿宋" w:eastAsia="华文仿宋" w:hAnsi="华文仿宋" w:cs="华文仿宋" w:hint="eastAsia"/>
          <w:color w:val="000000"/>
          <w:sz w:val="28"/>
          <w:szCs w:val="28"/>
          <w:u w:val="none"/>
        </w:rPr>
      </w:pPr>
      <w:r w:rsidRPr="005E38FE">
        <w:rPr>
          <w:rStyle w:val="a3"/>
          <w:rFonts w:ascii="华文仿宋" w:eastAsia="华文仿宋" w:hAnsi="华文仿宋" w:cs="华文仿宋" w:hint="eastAsia"/>
          <w:color w:val="000000"/>
          <w:sz w:val="28"/>
          <w:szCs w:val="28"/>
          <w:u w:val="none"/>
        </w:rPr>
        <w:t>备注：请参加人员填写报名回执表并回复niufeng@nim.ac.cn</w:t>
      </w:r>
    </w:p>
    <w:p w:rsidR="00F70316" w:rsidRDefault="00565D00" w:rsidP="00231DE1">
      <w:pPr>
        <w:widowControl/>
        <w:spacing w:line="0" w:lineRule="atLeast"/>
        <w:ind w:left="1190" w:hangingChars="425" w:hanging="1190"/>
        <w:jc w:val="left"/>
        <w:rPr>
          <w:rStyle w:val="a3"/>
          <w:rFonts w:ascii="华文仿宋" w:eastAsia="华文仿宋" w:hAnsi="华文仿宋" w:cs="华文仿宋"/>
          <w:color w:val="000000"/>
          <w:sz w:val="28"/>
          <w:szCs w:val="28"/>
          <w:u w:val="none"/>
        </w:rPr>
      </w:pPr>
      <w:r w:rsidRPr="005E38FE">
        <w:rPr>
          <w:rStyle w:val="a3"/>
          <w:rFonts w:ascii="华文仿宋" w:eastAsia="华文仿宋" w:hAnsi="华文仿宋" w:cs="华文仿宋" w:hint="eastAsia"/>
          <w:color w:val="000000"/>
          <w:sz w:val="28"/>
          <w:szCs w:val="28"/>
          <w:u w:val="none"/>
        </w:rPr>
        <w:t>联系人：宋</w:t>
      </w:r>
      <w:r w:rsidR="00964A1D">
        <w:rPr>
          <w:rStyle w:val="a3"/>
          <w:rFonts w:ascii="华文仿宋" w:eastAsia="华文仿宋" w:hAnsi="华文仿宋" w:cs="华文仿宋" w:hint="eastAsia"/>
          <w:color w:val="000000"/>
          <w:sz w:val="28"/>
          <w:szCs w:val="28"/>
          <w:u w:val="none"/>
        </w:rPr>
        <w:t xml:space="preserve"> </w:t>
      </w:r>
      <w:r w:rsidR="00964A1D">
        <w:rPr>
          <w:rStyle w:val="a3"/>
          <w:rFonts w:ascii="华文仿宋" w:eastAsia="华文仿宋" w:hAnsi="华文仿宋" w:cs="华文仿宋"/>
          <w:color w:val="000000"/>
          <w:sz w:val="28"/>
          <w:szCs w:val="28"/>
          <w:u w:val="none"/>
        </w:rPr>
        <w:t xml:space="preserve"> </w:t>
      </w:r>
      <w:r w:rsidRPr="005E38FE">
        <w:rPr>
          <w:rStyle w:val="a3"/>
          <w:rFonts w:ascii="华文仿宋" w:eastAsia="华文仿宋" w:hAnsi="华文仿宋" w:cs="华文仿宋" w:hint="eastAsia"/>
          <w:color w:val="000000"/>
          <w:sz w:val="28"/>
          <w:szCs w:val="28"/>
          <w:u w:val="none"/>
        </w:rPr>
        <w:t>丽（010）64525586/13701026477（微信同号）</w:t>
      </w:r>
    </w:p>
    <w:p w:rsidR="00231DE1" w:rsidRPr="00231DE1" w:rsidRDefault="00231DE1" w:rsidP="00231DE1">
      <w:pPr>
        <w:widowControl/>
        <w:spacing w:line="0" w:lineRule="atLeast"/>
        <w:ind w:leftChars="400" w:left="840" w:firstLineChars="100" w:firstLine="280"/>
        <w:jc w:val="left"/>
        <w:rPr>
          <w:rStyle w:val="a3"/>
          <w:rFonts w:ascii="华文仿宋" w:eastAsia="华文仿宋" w:hAnsi="华文仿宋" w:cs="华文仿宋" w:hint="eastAsia"/>
          <w:color w:val="000000"/>
          <w:u w:val="none"/>
        </w:rPr>
      </w:pPr>
      <w:r w:rsidRPr="00231DE1">
        <w:rPr>
          <w:rStyle w:val="a3"/>
          <w:rFonts w:ascii="华文仿宋" w:eastAsia="华文仿宋" w:hAnsi="华文仿宋" w:cs="华文仿宋" w:hint="eastAsia"/>
          <w:color w:val="000000"/>
          <w:sz w:val="28"/>
          <w:szCs w:val="28"/>
          <w:u w:val="none"/>
        </w:rPr>
        <w:t>吴庆涛</w:t>
      </w:r>
      <w:r w:rsidR="00964A1D" w:rsidRPr="005E38FE">
        <w:rPr>
          <w:rStyle w:val="a3"/>
          <w:rFonts w:ascii="华文仿宋" w:eastAsia="华文仿宋" w:hAnsi="华文仿宋" w:cs="华文仿宋" w:hint="eastAsia"/>
          <w:color w:val="000000"/>
          <w:sz w:val="28"/>
          <w:szCs w:val="28"/>
          <w:u w:val="none"/>
        </w:rPr>
        <w:t>（010）</w:t>
      </w:r>
      <w:r w:rsidRPr="00231DE1">
        <w:rPr>
          <w:rStyle w:val="a3"/>
          <w:rFonts w:ascii="华文仿宋" w:eastAsia="华文仿宋" w:hAnsi="华文仿宋" w:cs="华文仿宋" w:hint="eastAsia"/>
          <w:color w:val="000000"/>
          <w:sz w:val="28"/>
          <w:szCs w:val="28"/>
          <w:u w:val="none"/>
        </w:rPr>
        <w:t>64224980/13520045771（微信同号）</w:t>
      </w:r>
    </w:p>
    <w:sectPr w:rsidR="00231DE1" w:rsidRPr="00231DE1" w:rsidSect="00D628D8">
      <w:footerReference w:type="even" r:id="rId9"/>
      <w:footerReference w:type="default" r:id="rId10"/>
      <w:footerReference w:type="first" r:id="rId11"/>
      <w:pgSz w:w="11906" w:h="16838"/>
      <w:pgMar w:top="1440" w:right="17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CB9" w:rsidRDefault="00AB7CB9" w:rsidP="007E23A6">
      <w:r>
        <w:separator/>
      </w:r>
    </w:p>
  </w:endnote>
  <w:endnote w:type="continuationSeparator" w:id="0">
    <w:p w:rsidR="00AB7CB9" w:rsidRDefault="00AB7CB9" w:rsidP="007E2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0D6" w:rsidRDefault="007C20D6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0D6" w:rsidRDefault="007C20D6">
    <w:pPr>
      <w:pStyle w:val="a5"/>
      <w:framePr w:w="899" w:wrap="around" w:vAnchor="text" w:hAnchor="page" w:x="10229" w:y="112"/>
      <w:rPr>
        <w:rStyle w:val="a4"/>
        <w:rFonts w:ascii="宋体" w:hAnsi="宋体" w:hint="eastAsia"/>
        <w:sz w:val="28"/>
        <w:szCs w:val="28"/>
      </w:rPr>
    </w:pPr>
    <w:r>
      <w:rPr>
        <w:rStyle w:val="a4"/>
        <w:rFonts w:ascii="宋体" w:hAnsi="宋体" w:hint="eastAsia"/>
        <w:sz w:val="28"/>
        <w:szCs w:val="28"/>
      </w:rPr>
      <w:t xml:space="preserve">- </w:t>
    </w:r>
    <w:r>
      <w:rPr>
        <w:rFonts w:ascii="宋体" w:hAnsi="宋体"/>
        <w:sz w:val="28"/>
        <w:szCs w:val="28"/>
      </w:rPr>
      <w:fldChar w:fldCharType="begin"/>
    </w:r>
    <w:r>
      <w:rPr>
        <w:rStyle w:val="a4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 w:rsidR="007B68F8">
      <w:rPr>
        <w:rStyle w:val="a4"/>
        <w:rFonts w:ascii="宋体" w:hAnsi="宋体"/>
        <w:noProof/>
        <w:sz w:val="28"/>
        <w:szCs w:val="28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Style w:val="a4"/>
        <w:rFonts w:ascii="宋体" w:hAnsi="宋体" w:hint="eastAsia"/>
        <w:sz w:val="28"/>
        <w:szCs w:val="28"/>
      </w:rPr>
      <w:t xml:space="preserve"> -</w:t>
    </w:r>
  </w:p>
  <w:p w:rsidR="007C20D6" w:rsidRDefault="007C20D6">
    <w:pPr>
      <w:pStyle w:val="a5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0D6" w:rsidRDefault="007C20D6">
    <w:pPr>
      <w:pStyle w:val="a5"/>
      <w:jc w:val="right"/>
      <w:rPr>
        <w:rFonts w:ascii="宋体" w:hAnsi="宋体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CB9" w:rsidRDefault="00AB7CB9" w:rsidP="007E23A6">
      <w:r>
        <w:separator/>
      </w:r>
    </w:p>
  </w:footnote>
  <w:footnote w:type="continuationSeparator" w:id="0">
    <w:p w:rsidR="00AB7CB9" w:rsidRDefault="00AB7CB9" w:rsidP="007E23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303BD"/>
    <w:multiLevelType w:val="hybridMultilevel"/>
    <w:tmpl w:val="565A42E6"/>
    <w:lvl w:ilvl="0" w:tplc="4B1E2C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EC55D4B"/>
    <w:multiLevelType w:val="hybridMultilevel"/>
    <w:tmpl w:val="71986948"/>
    <w:lvl w:ilvl="0" w:tplc="194E4946">
      <w:start w:val="1"/>
      <w:numFmt w:val="decimal"/>
      <w:lvlText w:val="%1、"/>
      <w:lvlJc w:val="left"/>
      <w:pPr>
        <w:ind w:left="142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3" w:hanging="420"/>
      </w:pPr>
    </w:lvl>
    <w:lvl w:ilvl="2" w:tplc="0409001B" w:tentative="1">
      <w:start w:val="1"/>
      <w:numFmt w:val="lowerRoman"/>
      <w:lvlText w:val="%3."/>
      <w:lvlJc w:val="right"/>
      <w:pPr>
        <w:ind w:left="1963" w:hanging="420"/>
      </w:pPr>
    </w:lvl>
    <w:lvl w:ilvl="3" w:tplc="0409000F" w:tentative="1">
      <w:start w:val="1"/>
      <w:numFmt w:val="decimal"/>
      <w:lvlText w:val="%4."/>
      <w:lvlJc w:val="left"/>
      <w:pPr>
        <w:ind w:left="2383" w:hanging="420"/>
      </w:pPr>
    </w:lvl>
    <w:lvl w:ilvl="4" w:tplc="04090019" w:tentative="1">
      <w:start w:val="1"/>
      <w:numFmt w:val="lowerLetter"/>
      <w:lvlText w:val="%5)"/>
      <w:lvlJc w:val="left"/>
      <w:pPr>
        <w:ind w:left="2803" w:hanging="420"/>
      </w:pPr>
    </w:lvl>
    <w:lvl w:ilvl="5" w:tplc="0409001B" w:tentative="1">
      <w:start w:val="1"/>
      <w:numFmt w:val="lowerRoman"/>
      <w:lvlText w:val="%6."/>
      <w:lvlJc w:val="right"/>
      <w:pPr>
        <w:ind w:left="3223" w:hanging="420"/>
      </w:pPr>
    </w:lvl>
    <w:lvl w:ilvl="6" w:tplc="0409000F" w:tentative="1">
      <w:start w:val="1"/>
      <w:numFmt w:val="decimal"/>
      <w:lvlText w:val="%7."/>
      <w:lvlJc w:val="left"/>
      <w:pPr>
        <w:ind w:left="3643" w:hanging="420"/>
      </w:pPr>
    </w:lvl>
    <w:lvl w:ilvl="7" w:tplc="04090019" w:tentative="1">
      <w:start w:val="1"/>
      <w:numFmt w:val="lowerLetter"/>
      <w:lvlText w:val="%8)"/>
      <w:lvlJc w:val="left"/>
      <w:pPr>
        <w:ind w:left="4063" w:hanging="420"/>
      </w:pPr>
    </w:lvl>
    <w:lvl w:ilvl="8" w:tplc="0409001B" w:tentative="1">
      <w:start w:val="1"/>
      <w:numFmt w:val="lowerRoman"/>
      <w:lvlText w:val="%9."/>
      <w:lvlJc w:val="right"/>
      <w:pPr>
        <w:ind w:left="4483" w:hanging="420"/>
      </w:pPr>
    </w:lvl>
  </w:abstractNum>
  <w:abstractNum w:abstractNumId="2">
    <w:nsid w:val="106D66A3"/>
    <w:multiLevelType w:val="hybridMultilevel"/>
    <w:tmpl w:val="379CA578"/>
    <w:lvl w:ilvl="0" w:tplc="7D96637E">
      <w:start w:val="3"/>
      <w:numFmt w:val="japaneseCounting"/>
      <w:lvlText w:val="%1、"/>
      <w:lvlJc w:val="left"/>
      <w:pPr>
        <w:ind w:left="157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90" w:hanging="420"/>
      </w:pPr>
    </w:lvl>
    <w:lvl w:ilvl="2" w:tplc="0409001B" w:tentative="1">
      <w:start w:val="1"/>
      <w:numFmt w:val="lowerRoman"/>
      <w:lvlText w:val="%3."/>
      <w:lvlJc w:val="righ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9" w:tentative="1">
      <w:start w:val="1"/>
      <w:numFmt w:val="lowerLetter"/>
      <w:lvlText w:val="%5)"/>
      <w:lvlJc w:val="left"/>
      <w:pPr>
        <w:ind w:left="2950" w:hanging="420"/>
      </w:pPr>
    </w:lvl>
    <w:lvl w:ilvl="5" w:tplc="0409001B" w:tentative="1">
      <w:start w:val="1"/>
      <w:numFmt w:val="lowerRoman"/>
      <w:lvlText w:val="%6."/>
      <w:lvlJc w:val="righ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9" w:tentative="1">
      <w:start w:val="1"/>
      <w:numFmt w:val="lowerLetter"/>
      <w:lvlText w:val="%8)"/>
      <w:lvlJc w:val="left"/>
      <w:pPr>
        <w:ind w:left="4210" w:hanging="420"/>
      </w:pPr>
    </w:lvl>
    <w:lvl w:ilvl="8" w:tplc="0409001B" w:tentative="1">
      <w:start w:val="1"/>
      <w:numFmt w:val="lowerRoman"/>
      <w:lvlText w:val="%9."/>
      <w:lvlJc w:val="right"/>
      <w:pPr>
        <w:ind w:left="4630" w:hanging="420"/>
      </w:pPr>
    </w:lvl>
  </w:abstractNum>
  <w:abstractNum w:abstractNumId="3">
    <w:nsid w:val="132A5C08"/>
    <w:multiLevelType w:val="hybridMultilevel"/>
    <w:tmpl w:val="7E561BBC"/>
    <w:lvl w:ilvl="0" w:tplc="55C01492">
      <w:start w:val="1"/>
      <w:numFmt w:val="decimal"/>
      <w:lvlText w:val="%1."/>
      <w:lvlJc w:val="left"/>
      <w:pPr>
        <w:ind w:left="1287" w:hanging="720"/>
      </w:pPr>
      <w:rPr>
        <w:rFonts w:ascii="宋体" w:eastAsia="宋体" w:hAnsi="宋体" w:cs="Times New Roman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4">
    <w:nsid w:val="13502673"/>
    <w:multiLevelType w:val="hybridMultilevel"/>
    <w:tmpl w:val="7B98133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1F7D292A"/>
    <w:multiLevelType w:val="hybridMultilevel"/>
    <w:tmpl w:val="EDD6C2E8"/>
    <w:lvl w:ilvl="0" w:tplc="638C4ECA">
      <w:start w:val="3"/>
      <w:numFmt w:val="bullet"/>
      <w:lvlText w:val="□"/>
      <w:lvlJc w:val="left"/>
      <w:pPr>
        <w:ind w:left="810" w:hanging="360"/>
      </w:pPr>
      <w:rPr>
        <w:rFonts w:ascii="华文仿宋" w:eastAsia="华文仿宋" w:hAnsi="华文仿宋" w:cs="华文仿宋" w:hint="eastAsia"/>
      </w:rPr>
    </w:lvl>
    <w:lvl w:ilvl="1" w:tplc="04090003" w:tentative="1">
      <w:start w:val="1"/>
      <w:numFmt w:val="bullet"/>
      <w:lvlText w:val=""/>
      <w:lvlJc w:val="left"/>
      <w:pPr>
        <w:ind w:left="129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5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1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6">
    <w:nsid w:val="21015120"/>
    <w:multiLevelType w:val="hybridMultilevel"/>
    <w:tmpl w:val="1A92A078"/>
    <w:lvl w:ilvl="0" w:tplc="A7504C1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22740378"/>
    <w:multiLevelType w:val="hybridMultilevel"/>
    <w:tmpl w:val="6D2CC180"/>
    <w:lvl w:ilvl="0" w:tplc="837A5D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22D908D4"/>
    <w:multiLevelType w:val="hybridMultilevel"/>
    <w:tmpl w:val="4A9EE1C6"/>
    <w:lvl w:ilvl="0" w:tplc="6C3A8CF0">
      <w:start w:val="1"/>
      <w:numFmt w:val="decimal"/>
      <w:lvlText w:val="%1、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9">
    <w:nsid w:val="2A48341D"/>
    <w:multiLevelType w:val="hybridMultilevel"/>
    <w:tmpl w:val="540808FE"/>
    <w:lvl w:ilvl="0" w:tplc="4A007A46">
      <w:start w:val="3"/>
      <w:numFmt w:val="japaneseCounting"/>
      <w:lvlText w:val="%1、"/>
      <w:lvlJc w:val="left"/>
      <w:pPr>
        <w:ind w:left="1312" w:hanging="720"/>
      </w:pPr>
      <w:rPr>
        <w:rFonts w:ascii="黑体" w:eastAsia="黑体" w:hAnsi="黑体" w:hint="default"/>
      </w:rPr>
    </w:lvl>
    <w:lvl w:ilvl="1" w:tplc="04090019" w:tentative="1">
      <w:start w:val="1"/>
      <w:numFmt w:val="lowerLetter"/>
      <w:lvlText w:val="%2)"/>
      <w:lvlJc w:val="left"/>
      <w:pPr>
        <w:ind w:left="1432" w:hanging="420"/>
      </w:pPr>
    </w:lvl>
    <w:lvl w:ilvl="2" w:tplc="0409001B" w:tentative="1">
      <w:start w:val="1"/>
      <w:numFmt w:val="lowerRoman"/>
      <w:lvlText w:val="%3."/>
      <w:lvlJc w:val="right"/>
      <w:pPr>
        <w:ind w:left="1852" w:hanging="420"/>
      </w:pPr>
    </w:lvl>
    <w:lvl w:ilvl="3" w:tplc="0409000F" w:tentative="1">
      <w:start w:val="1"/>
      <w:numFmt w:val="decimal"/>
      <w:lvlText w:val="%4."/>
      <w:lvlJc w:val="left"/>
      <w:pPr>
        <w:ind w:left="2272" w:hanging="420"/>
      </w:pPr>
    </w:lvl>
    <w:lvl w:ilvl="4" w:tplc="04090019" w:tentative="1">
      <w:start w:val="1"/>
      <w:numFmt w:val="lowerLetter"/>
      <w:lvlText w:val="%5)"/>
      <w:lvlJc w:val="left"/>
      <w:pPr>
        <w:ind w:left="2692" w:hanging="420"/>
      </w:pPr>
    </w:lvl>
    <w:lvl w:ilvl="5" w:tplc="0409001B" w:tentative="1">
      <w:start w:val="1"/>
      <w:numFmt w:val="lowerRoman"/>
      <w:lvlText w:val="%6."/>
      <w:lvlJc w:val="right"/>
      <w:pPr>
        <w:ind w:left="3112" w:hanging="420"/>
      </w:pPr>
    </w:lvl>
    <w:lvl w:ilvl="6" w:tplc="0409000F" w:tentative="1">
      <w:start w:val="1"/>
      <w:numFmt w:val="decimal"/>
      <w:lvlText w:val="%7."/>
      <w:lvlJc w:val="left"/>
      <w:pPr>
        <w:ind w:left="3532" w:hanging="420"/>
      </w:pPr>
    </w:lvl>
    <w:lvl w:ilvl="7" w:tplc="04090019" w:tentative="1">
      <w:start w:val="1"/>
      <w:numFmt w:val="lowerLetter"/>
      <w:lvlText w:val="%8)"/>
      <w:lvlJc w:val="left"/>
      <w:pPr>
        <w:ind w:left="3952" w:hanging="420"/>
      </w:pPr>
    </w:lvl>
    <w:lvl w:ilvl="8" w:tplc="0409001B" w:tentative="1">
      <w:start w:val="1"/>
      <w:numFmt w:val="lowerRoman"/>
      <w:lvlText w:val="%9."/>
      <w:lvlJc w:val="right"/>
      <w:pPr>
        <w:ind w:left="4372" w:hanging="420"/>
      </w:pPr>
    </w:lvl>
  </w:abstractNum>
  <w:abstractNum w:abstractNumId="10">
    <w:nsid w:val="2A8F6F76"/>
    <w:multiLevelType w:val="hybridMultilevel"/>
    <w:tmpl w:val="FAFC313C"/>
    <w:lvl w:ilvl="0" w:tplc="87729D6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2C544D3E"/>
    <w:multiLevelType w:val="hybridMultilevel"/>
    <w:tmpl w:val="F47CBD8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2CCA0B1B"/>
    <w:multiLevelType w:val="hybridMultilevel"/>
    <w:tmpl w:val="9410B852"/>
    <w:lvl w:ilvl="0" w:tplc="04090011">
      <w:start w:val="1"/>
      <w:numFmt w:val="decimal"/>
      <w:lvlText w:val="%1)"/>
      <w:lvlJc w:val="left"/>
      <w:pPr>
        <w:ind w:left="845" w:hanging="420"/>
      </w:pPr>
    </w:lvl>
    <w:lvl w:ilvl="1" w:tplc="04090019" w:tentative="1">
      <w:start w:val="1"/>
      <w:numFmt w:val="lowerLetter"/>
      <w:lvlText w:val="%2)"/>
      <w:lvlJc w:val="left"/>
      <w:pPr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ind w:left="4205" w:hanging="420"/>
      </w:pPr>
    </w:lvl>
  </w:abstractNum>
  <w:abstractNum w:abstractNumId="13">
    <w:nsid w:val="33DC31EC"/>
    <w:multiLevelType w:val="hybridMultilevel"/>
    <w:tmpl w:val="D3FCEFC6"/>
    <w:lvl w:ilvl="0" w:tplc="DEDE6E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45230958"/>
    <w:multiLevelType w:val="hybridMultilevel"/>
    <w:tmpl w:val="93AE0A90"/>
    <w:lvl w:ilvl="0" w:tplc="2C9A9CDE">
      <w:start w:val="3"/>
      <w:numFmt w:val="japaneseCounting"/>
      <w:lvlText w:val="%1、"/>
      <w:lvlJc w:val="left"/>
      <w:pPr>
        <w:ind w:left="157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90" w:hanging="420"/>
      </w:pPr>
    </w:lvl>
    <w:lvl w:ilvl="2" w:tplc="0409001B" w:tentative="1">
      <w:start w:val="1"/>
      <w:numFmt w:val="lowerRoman"/>
      <w:lvlText w:val="%3."/>
      <w:lvlJc w:val="righ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9" w:tentative="1">
      <w:start w:val="1"/>
      <w:numFmt w:val="lowerLetter"/>
      <w:lvlText w:val="%5)"/>
      <w:lvlJc w:val="left"/>
      <w:pPr>
        <w:ind w:left="2950" w:hanging="420"/>
      </w:pPr>
    </w:lvl>
    <w:lvl w:ilvl="5" w:tplc="0409001B" w:tentative="1">
      <w:start w:val="1"/>
      <w:numFmt w:val="lowerRoman"/>
      <w:lvlText w:val="%6."/>
      <w:lvlJc w:val="righ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9" w:tentative="1">
      <w:start w:val="1"/>
      <w:numFmt w:val="lowerLetter"/>
      <w:lvlText w:val="%8)"/>
      <w:lvlJc w:val="left"/>
      <w:pPr>
        <w:ind w:left="4210" w:hanging="420"/>
      </w:pPr>
    </w:lvl>
    <w:lvl w:ilvl="8" w:tplc="0409001B" w:tentative="1">
      <w:start w:val="1"/>
      <w:numFmt w:val="lowerRoman"/>
      <w:lvlText w:val="%9."/>
      <w:lvlJc w:val="right"/>
      <w:pPr>
        <w:ind w:left="4630" w:hanging="420"/>
      </w:pPr>
    </w:lvl>
  </w:abstractNum>
  <w:abstractNum w:abstractNumId="15">
    <w:nsid w:val="49200FA5"/>
    <w:multiLevelType w:val="hybridMultilevel"/>
    <w:tmpl w:val="901867E6"/>
    <w:lvl w:ilvl="0" w:tplc="2CA03DF6">
      <w:start w:val="1"/>
      <w:numFmt w:val="japaneseCounting"/>
      <w:lvlText w:val="%1、"/>
      <w:lvlJc w:val="left"/>
      <w:pPr>
        <w:ind w:left="568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1" w:hanging="420"/>
      </w:pPr>
    </w:lvl>
    <w:lvl w:ilvl="2" w:tplc="0409001B" w:tentative="1">
      <w:start w:val="1"/>
      <w:numFmt w:val="lowerRoman"/>
      <w:lvlText w:val="%3."/>
      <w:lvlJc w:val="right"/>
      <w:pPr>
        <w:ind w:left="1961" w:hanging="420"/>
      </w:pPr>
    </w:lvl>
    <w:lvl w:ilvl="3" w:tplc="0409000F" w:tentative="1">
      <w:start w:val="1"/>
      <w:numFmt w:val="decimal"/>
      <w:lvlText w:val="%4."/>
      <w:lvlJc w:val="left"/>
      <w:pPr>
        <w:ind w:left="2381" w:hanging="420"/>
      </w:pPr>
    </w:lvl>
    <w:lvl w:ilvl="4" w:tplc="04090019" w:tentative="1">
      <w:start w:val="1"/>
      <w:numFmt w:val="lowerLetter"/>
      <w:lvlText w:val="%5)"/>
      <w:lvlJc w:val="left"/>
      <w:pPr>
        <w:ind w:left="2801" w:hanging="420"/>
      </w:pPr>
    </w:lvl>
    <w:lvl w:ilvl="5" w:tplc="0409001B" w:tentative="1">
      <w:start w:val="1"/>
      <w:numFmt w:val="lowerRoman"/>
      <w:lvlText w:val="%6."/>
      <w:lvlJc w:val="right"/>
      <w:pPr>
        <w:ind w:left="3221" w:hanging="420"/>
      </w:pPr>
    </w:lvl>
    <w:lvl w:ilvl="6" w:tplc="0409000F" w:tentative="1">
      <w:start w:val="1"/>
      <w:numFmt w:val="decimal"/>
      <w:lvlText w:val="%7."/>
      <w:lvlJc w:val="left"/>
      <w:pPr>
        <w:ind w:left="3641" w:hanging="420"/>
      </w:pPr>
    </w:lvl>
    <w:lvl w:ilvl="7" w:tplc="04090019" w:tentative="1">
      <w:start w:val="1"/>
      <w:numFmt w:val="lowerLetter"/>
      <w:lvlText w:val="%8)"/>
      <w:lvlJc w:val="left"/>
      <w:pPr>
        <w:ind w:left="4061" w:hanging="420"/>
      </w:pPr>
    </w:lvl>
    <w:lvl w:ilvl="8" w:tplc="0409001B" w:tentative="1">
      <w:start w:val="1"/>
      <w:numFmt w:val="lowerRoman"/>
      <w:lvlText w:val="%9."/>
      <w:lvlJc w:val="right"/>
      <w:pPr>
        <w:ind w:left="4481" w:hanging="420"/>
      </w:pPr>
    </w:lvl>
  </w:abstractNum>
  <w:abstractNum w:abstractNumId="16">
    <w:nsid w:val="4A7D6F29"/>
    <w:multiLevelType w:val="hybridMultilevel"/>
    <w:tmpl w:val="8FB82E9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>
    <w:nsid w:val="5EB647D0"/>
    <w:multiLevelType w:val="hybridMultilevel"/>
    <w:tmpl w:val="BDF86890"/>
    <w:lvl w:ilvl="0" w:tplc="CCE89894">
      <w:start w:val="1"/>
      <w:numFmt w:val="decimal"/>
      <w:lvlText w:val="%1、"/>
      <w:lvlJc w:val="left"/>
      <w:pPr>
        <w:ind w:left="1287" w:hanging="720"/>
      </w:pPr>
      <w:rPr>
        <w:rFonts w:ascii="宋体" w:eastAsia="宋体" w:hAnsi="宋体" w:cs="Times New Roman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18">
    <w:nsid w:val="606B4615"/>
    <w:multiLevelType w:val="hybridMultilevel"/>
    <w:tmpl w:val="9410B852"/>
    <w:lvl w:ilvl="0" w:tplc="04090011">
      <w:start w:val="1"/>
      <w:numFmt w:val="decimal"/>
      <w:lvlText w:val="%1)"/>
      <w:lvlJc w:val="left"/>
      <w:pPr>
        <w:ind w:left="845" w:hanging="420"/>
      </w:pPr>
    </w:lvl>
    <w:lvl w:ilvl="1" w:tplc="04090019" w:tentative="1">
      <w:start w:val="1"/>
      <w:numFmt w:val="lowerLetter"/>
      <w:lvlText w:val="%2)"/>
      <w:lvlJc w:val="left"/>
      <w:pPr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ind w:left="4205" w:hanging="420"/>
      </w:pPr>
    </w:lvl>
  </w:abstractNum>
  <w:abstractNum w:abstractNumId="19">
    <w:nsid w:val="61B95009"/>
    <w:multiLevelType w:val="hybridMultilevel"/>
    <w:tmpl w:val="1AEAF252"/>
    <w:lvl w:ilvl="0" w:tplc="480C7E4E">
      <w:start w:val="4"/>
      <w:numFmt w:val="japaneseCounting"/>
      <w:lvlText w:val="%1、"/>
      <w:lvlJc w:val="left"/>
      <w:pPr>
        <w:ind w:left="1638" w:hanging="720"/>
      </w:pPr>
      <w:rPr>
        <w:rFonts w:ascii="黑体" w:eastAsia="黑体" w:hAnsi="黑体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758" w:hanging="420"/>
      </w:pPr>
    </w:lvl>
    <w:lvl w:ilvl="2" w:tplc="0409001B" w:tentative="1">
      <w:start w:val="1"/>
      <w:numFmt w:val="lowerRoman"/>
      <w:lvlText w:val="%3."/>
      <w:lvlJc w:val="right"/>
      <w:pPr>
        <w:ind w:left="2178" w:hanging="420"/>
      </w:pPr>
    </w:lvl>
    <w:lvl w:ilvl="3" w:tplc="0409000F" w:tentative="1">
      <w:start w:val="1"/>
      <w:numFmt w:val="decimal"/>
      <w:lvlText w:val="%4."/>
      <w:lvlJc w:val="left"/>
      <w:pPr>
        <w:ind w:left="2598" w:hanging="420"/>
      </w:pPr>
    </w:lvl>
    <w:lvl w:ilvl="4" w:tplc="04090019" w:tentative="1">
      <w:start w:val="1"/>
      <w:numFmt w:val="lowerLetter"/>
      <w:lvlText w:val="%5)"/>
      <w:lvlJc w:val="left"/>
      <w:pPr>
        <w:ind w:left="3018" w:hanging="420"/>
      </w:pPr>
    </w:lvl>
    <w:lvl w:ilvl="5" w:tplc="0409001B" w:tentative="1">
      <w:start w:val="1"/>
      <w:numFmt w:val="lowerRoman"/>
      <w:lvlText w:val="%6."/>
      <w:lvlJc w:val="right"/>
      <w:pPr>
        <w:ind w:left="3438" w:hanging="420"/>
      </w:pPr>
    </w:lvl>
    <w:lvl w:ilvl="6" w:tplc="0409000F" w:tentative="1">
      <w:start w:val="1"/>
      <w:numFmt w:val="decimal"/>
      <w:lvlText w:val="%7."/>
      <w:lvlJc w:val="left"/>
      <w:pPr>
        <w:ind w:left="3858" w:hanging="420"/>
      </w:pPr>
    </w:lvl>
    <w:lvl w:ilvl="7" w:tplc="04090019" w:tentative="1">
      <w:start w:val="1"/>
      <w:numFmt w:val="lowerLetter"/>
      <w:lvlText w:val="%8)"/>
      <w:lvlJc w:val="left"/>
      <w:pPr>
        <w:ind w:left="4278" w:hanging="420"/>
      </w:pPr>
    </w:lvl>
    <w:lvl w:ilvl="8" w:tplc="0409001B" w:tentative="1">
      <w:start w:val="1"/>
      <w:numFmt w:val="lowerRoman"/>
      <w:lvlText w:val="%9."/>
      <w:lvlJc w:val="right"/>
      <w:pPr>
        <w:ind w:left="4698" w:hanging="420"/>
      </w:pPr>
    </w:lvl>
  </w:abstractNum>
  <w:abstractNum w:abstractNumId="20">
    <w:nsid w:val="69302C06"/>
    <w:multiLevelType w:val="hybridMultilevel"/>
    <w:tmpl w:val="B1048DA8"/>
    <w:lvl w:ilvl="0" w:tplc="0366A402">
      <w:start w:val="1"/>
      <w:numFmt w:val="decimal"/>
      <w:lvlText w:val="%1."/>
      <w:lvlJc w:val="left"/>
      <w:pPr>
        <w:ind w:left="1003" w:hanging="720"/>
      </w:pPr>
      <w:rPr>
        <w:rFonts w:ascii="宋体" w:eastAsia="宋体" w:hAnsi="宋体" w:cs="Times New Roman"/>
      </w:rPr>
    </w:lvl>
    <w:lvl w:ilvl="1" w:tplc="04090019" w:tentative="1">
      <w:start w:val="1"/>
      <w:numFmt w:val="lowerLetter"/>
      <w:lvlText w:val="%2)"/>
      <w:lvlJc w:val="left"/>
      <w:pPr>
        <w:ind w:left="1123" w:hanging="420"/>
      </w:pPr>
    </w:lvl>
    <w:lvl w:ilvl="2" w:tplc="0409001B" w:tentative="1">
      <w:start w:val="1"/>
      <w:numFmt w:val="lowerRoman"/>
      <w:lvlText w:val="%3."/>
      <w:lvlJc w:val="righ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9" w:tentative="1">
      <w:start w:val="1"/>
      <w:numFmt w:val="lowerLetter"/>
      <w:lvlText w:val="%5)"/>
      <w:lvlJc w:val="left"/>
      <w:pPr>
        <w:ind w:left="2383" w:hanging="420"/>
      </w:pPr>
    </w:lvl>
    <w:lvl w:ilvl="5" w:tplc="0409001B" w:tentative="1">
      <w:start w:val="1"/>
      <w:numFmt w:val="lowerRoman"/>
      <w:lvlText w:val="%6."/>
      <w:lvlJc w:val="righ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9" w:tentative="1">
      <w:start w:val="1"/>
      <w:numFmt w:val="lowerLetter"/>
      <w:lvlText w:val="%8)"/>
      <w:lvlJc w:val="left"/>
      <w:pPr>
        <w:ind w:left="3643" w:hanging="420"/>
      </w:pPr>
    </w:lvl>
    <w:lvl w:ilvl="8" w:tplc="0409001B" w:tentative="1">
      <w:start w:val="1"/>
      <w:numFmt w:val="lowerRoman"/>
      <w:lvlText w:val="%9."/>
      <w:lvlJc w:val="right"/>
      <w:pPr>
        <w:ind w:left="4063" w:hanging="420"/>
      </w:pPr>
    </w:lvl>
  </w:abstractNum>
  <w:abstractNum w:abstractNumId="21">
    <w:nsid w:val="69B75B51"/>
    <w:multiLevelType w:val="hybridMultilevel"/>
    <w:tmpl w:val="5B924A52"/>
    <w:lvl w:ilvl="0" w:tplc="04090005">
      <w:start w:val="1"/>
      <w:numFmt w:val="bullet"/>
      <w:lvlText w:val=""/>
      <w:lvlJc w:val="left"/>
      <w:pPr>
        <w:ind w:left="90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2" w:hanging="420"/>
      </w:pPr>
      <w:rPr>
        <w:rFonts w:ascii="Wingdings" w:hAnsi="Wingdings" w:hint="default"/>
      </w:rPr>
    </w:lvl>
  </w:abstractNum>
  <w:abstractNum w:abstractNumId="22">
    <w:nsid w:val="76334667"/>
    <w:multiLevelType w:val="hybridMultilevel"/>
    <w:tmpl w:val="953246DE"/>
    <w:lvl w:ilvl="0" w:tplc="FC3AF81A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>
    <w:nsid w:val="78E7004D"/>
    <w:multiLevelType w:val="hybridMultilevel"/>
    <w:tmpl w:val="9410B852"/>
    <w:lvl w:ilvl="0" w:tplc="04090011">
      <w:start w:val="1"/>
      <w:numFmt w:val="decimal"/>
      <w:lvlText w:val="%1)"/>
      <w:lvlJc w:val="left"/>
      <w:pPr>
        <w:ind w:left="845" w:hanging="420"/>
      </w:pPr>
    </w:lvl>
    <w:lvl w:ilvl="1" w:tplc="04090019" w:tentative="1">
      <w:start w:val="1"/>
      <w:numFmt w:val="lowerLetter"/>
      <w:lvlText w:val="%2)"/>
      <w:lvlJc w:val="left"/>
      <w:pPr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ind w:left="4205" w:hanging="420"/>
      </w:pPr>
    </w:lvl>
  </w:abstractNum>
  <w:abstractNum w:abstractNumId="24">
    <w:nsid w:val="7D8641FD"/>
    <w:multiLevelType w:val="hybridMultilevel"/>
    <w:tmpl w:val="570027CE"/>
    <w:lvl w:ilvl="0" w:tplc="08087B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5"/>
  </w:num>
  <w:num w:numId="2">
    <w:abstractNumId w:val="5"/>
  </w:num>
  <w:num w:numId="3">
    <w:abstractNumId w:val="0"/>
  </w:num>
  <w:num w:numId="4">
    <w:abstractNumId w:val="8"/>
  </w:num>
  <w:num w:numId="5">
    <w:abstractNumId w:val="1"/>
  </w:num>
  <w:num w:numId="6">
    <w:abstractNumId w:val="17"/>
  </w:num>
  <w:num w:numId="7">
    <w:abstractNumId w:val="20"/>
  </w:num>
  <w:num w:numId="8">
    <w:abstractNumId w:val="24"/>
  </w:num>
  <w:num w:numId="9">
    <w:abstractNumId w:val="7"/>
  </w:num>
  <w:num w:numId="10">
    <w:abstractNumId w:val="13"/>
  </w:num>
  <w:num w:numId="11">
    <w:abstractNumId w:val="23"/>
  </w:num>
  <w:num w:numId="12">
    <w:abstractNumId w:val="18"/>
  </w:num>
  <w:num w:numId="13">
    <w:abstractNumId w:val="12"/>
  </w:num>
  <w:num w:numId="14">
    <w:abstractNumId w:val="16"/>
  </w:num>
  <w:num w:numId="15">
    <w:abstractNumId w:val="11"/>
  </w:num>
  <w:num w:numId="16">
    <w:abstractNumId w:val="4"/>
  </w:num>
  <w:num w:numId="17">
    <w:abstractNumId w:val="3"/>
  </w:num>
  <w:num w:numId="18">
    <w:abstractNumId w:val="21"/>
  </w:num>
  <w:num w:numId="19">
    <w:abstractNumId w:val="6"/>
  </w:num>
  <w:num w:numId="20">
    <w:abstractNumId w:val="10"/>
  </w:num>
  <w:num w:numId="21">
    <w:abstractNumId w:val="22"/>
  </w:num>
  <w:num w:numId="22">
    <w:abstractNumId w:val="2"/>
  </w:num>
  <w:num w:numId="23">
    <w:abstractNumId w:val="14"/>
  </w:num>
  <w:num w:numId="24">
    <w:abstractNumId w:val="19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21A"/>
    <w:rsid w:val="00000865"/>
    <w:rsid w:val="00001759"/>
    <w:rsid w:val="00001FCF"/>
    <w:rsid w:val="00002735"/>
    <w:rsid w:val="00005724"/>
    <w:rsid w:val="0001066F"/>
    <w:rsid w:val="000111B3"/>
    <w:rsid w:val="00015877"/>
    <w:rsid w:val="00015A7A"/>
    <w:rsid w:val="00016F59"/>
    <w:rsid w:val="000173D5"/>
    <w:rsid w:val="00017477"/>
    <w:rsid w:val="00024969"/>
    <w:rsid w:val="00027541"/>
    <w:rsid w:val="00035A17"/>
    <w:rsid w:val="000370D0"/>
    <w:rsid w:val="00046687"/>
    <w:rsid w:val="00047C50"/>
    <w:rsid w:val="0005095C"/>
    <w:rsid w:val="00052305"/>
    <w:rsid w:val="00065643"/>
    <w:rsid w:val="00072AC4"/>
    <w:rsid w:val="00074418"/>
    <w:rsid w:val="00083B45"/>
    <w:rsid w:val="0008524A"/>
    <w:rsid w:val="00090638"/>
    <w:rsid w:val="00093709"/>
    <w:rsid w:val="000A076B"/>
    <w:rsid w:val="000A6AA0"/>
    <w:rsid w:val="000A6CEA"/>
    <w:rsid w:val="000B0695"/>
    <w:rsid w:val="000B69A8"/>
    <w:rsid w:val="000B719A"/>
    <w:rsid w:val="000C5CFD"/>
    <w:rsid w:val="000C6B86"/>
    <w:rsid w:val="000D032A"/>
    <w:rsid w:val="000D25CC"/>
    <w:rsid w:val="000D3276"/>
    <w:rsid w:val="000D4E40"/>
    <w:rsid w:val="000E2478"/>
    <w:rsid w:val="000E4A97"/>
    <w:rsid w:val="000E4E7C"/>
    <w:rsid w:val="000E5580"/>
    <w:rsid w:val="000E58CD"/>
    <w:rsid w:val="000F64DC"/>
    <w:rsid w:val="00102453"/>
    <w:rsid w:val="00106D94"/>
    <w:rsid w:val="001107F4"/>
    <w:rsid w:val="00114690"/>
    <w:rsid w:val="00114EE8"/>
    <w:rsid w:val="00115B71"/>
    <w:rsid w:val="00116DF5"/>
    <w:rsid w:val="00120963"/>
    <w:rsid w:val="00121E89"/>
    <w:rsid w:val="00125FE1"/>
    <w:rsid w:val="00126F00"/>
    <w:rsid w:val="001332FC"/>
    <w:rsid w:val="00136E5F"/>
    <w:rsid w:val="001373AC"/>
    <w:rsid w:val="00145487"/>
    <w:rsid w:val="001512E0"/>
    <w:rsid w:val="00151AAE"/>
    <w:rsid w:val="001530E2"/>
    <w:rsid w:val="0015706B"/>
    <w:rsid w:val="0016134D"/>
    <w:rsid w:val="00161F30"/>
    <w:rsid w:val="00165579"/>
    <w:rsid w:val="00165A38"/>
    <w:rsid w:val="00172BC1"/>
    <w:rsid w:val="00177013"/>
    <w:rsid w:val="001803D9"/>
    <w:rsid w:val="00180E77"/>
    <w:rsid w:val="00181085"/>
    <w:rsid w:val="001853F2"/>
    <w:rsid w:val="00193CB4"/>
    <w:rsid w:val="001943A8"/>
    <w:rsid w:val="001A2475"/>
    <w:rsid w:val="001A72B3"/>
    <w:rsid w:val="001B1010"/>
    <w:rsid w:val="001B1068"/>
    <w:rsid w:val="001B3A99"/>
    <w:rsid w:val="001B674A"/>
    <w:rsid w:val="001B7B41"/>
    <w:rsid w:val="001D4B7E"/>
    <w:rsid w:val="001D6BEB"/>
    <w:rsid w:val="001D7263"/>
    <w:rsid w:val="001D7391"/>
    <w:rsid w:val="001E264B"/>
    <w:rsid w:val="001E6ED1"/>
    <w:rsid w:val="001E7681"/>
    <w:rsid w:val="001F006A"/>
    <w:rsid w:val="001F0DCA"/>
    <w:rsid w:val="001F3CFB"/>
    <w:rsid w:val="002001A1"/>
    <w:rsid w:val="002017E0"/>
    <w:rsid w:val="00206A3A"/>
    <w:rsid w:val="00206C81"/>
    <w:rsid w:val="002117AE"/>
    <w:rsid w:val="00215D73"/>
    <w:rsid w:val="0021607D"/>
    <w:rsid w:val="002166DB"/>
    <w:rsid w:val="0022368B"/>
    <w:rsid w:val="00225663"/>
    <w:rsid w:val="00225816"/>
    <w:rsid w:val="00226CE3"/>
    <w:rsid w:val="00231673"/>
    <w:rsid w:val="00231DE1"/>
    <w:rsid w:val="00232349"/>
    <w:rsid w:val="00233FEE"/>
    <w:rsid w:val="00234459"/>
    <w:rsid w:val="002359C9"/>
    <w:rsid w:val="002370DB"/>
    <w:rsid w:val="00243120"/>
    <w:rsid w:val="002459DA"/>
    <w:rsid w:val="00250C39"/>
    <w:rsid w:val="002518B8"/>
    <w:rsid w:val="00254CB4"/>
    <w:rsid w:val="002570C5"/>
    <w:rsid w:val="0025712B"/>
    <w:rsid w:val="00260FF0"/>
    <w:rsid w:val="0026500D"/>
    <w:rsid w:val="00272201"/>
    <w:rsid w:val="002775F7"/>
    <w:rsid w:val="002806B8"/>
    <w:rsid w:val="002820CE"/>
    <w:rsid w:val="0028232B"/>
    <w:rsid w:val="00282404"/>
    <w:rsid w:val="00285CA5"/>
    <w:rsid w:val="00287EBA"/>
    <w:rsid w:val="00292FD4"/>
    <w:rsid w:val="00297CD3"/>
    <w:rsid w:val="002A1508"/>
    <w:rsid w:val="002A15B1"/>
    <w:rsid w:val="002A213E"/>
    <w:rsid w:val="002A2D5D"/>
    <w:rsid w:val="002A4089"/>
    <w:rsid w:val="002A4CE9"/>
    <w:rsid w:val="002A5C00"/>
    <w:rsid w:val="002A772B"/>
    <w:rsid w:val="002B0F29"/>
    <w:rsid w:val="002B2F50"/>
    <w:rsid w:val="002B4595"/>
    <w:rsid w:val="002B5416"/>
    <w:rsid w:val="002B77A8"/>
    <w:rsid w:val="002B7D96"/>
    <w:rsid w:val="002B7FB2"/>
    <w:rsid w:val="002C1D9D"/>
    <w:rsid w:val="002C78A6"/>
    <w:rsid w:val="002D3BCC"/>
    <w:rsid w:val="002D51DB"/>
    <w:rsid w:val="002E0110"/>
    <w:rsid w:val="002E011F"/>
    <w:rsid w:val="002E12DC"/>
    <w:rsid w:val="002E3ABF"/>
    <w:rsid w:val="002E3E29"/>
    <w:rsid w:val="002E4F01"/>
    <w:rsid w:val="002E5499"/>
    <w:rsid w:val="002E6214"/>
    <w:rsid w:val="002F5441"/>
    <w:rsid w:val="002F6250"/>
    <w:rsid w:val="002F62AB"/>
    <w:rsid w:val="002F6677"/>
    <w:rsid w:val="00305BB0"/>
    <w:rsid w:val="00310A24"/>
    <w:rsid w:val="0031197C"/>
    <w:rsid w:val="0031360F"/>
    <w:rsid w:val="0031409D"/>
    <w:rsid w:val="00315A74"/>
    <w:rsid w:val="00316D25"/>
    <w:rsid w:val="00316F32"/>
    <w:rsid w:val="00317E74"/>
    <w:rsid w:val="0032220D"/>
    <w:rsid w:val="003259C3"/>
    <w:rsid w:val="00325D27"/>
    <w:rsid w:val="003263CE"/>
    <w:rsid w:val="00326E1E"/>
    <w:rsid w:val="00327C6F"/>
    <w:rsid w:val="00335CCF"/>
    <w:rsid w:val="00341E06"/>
    <w:rsid w:val="0034215D"/>
    <w:rsid w:val="00343580"/>
    <w:rsid w:val="00343586"/>
    <w:rsid w:val="003453A0"/>
    <w:rsid w:val="0034797C"/>
    <w:rsid w:val="00350262"/>
    <w:rsid w:val="00354737"/>
    <w:rsid w:val="00355732"/>
    <w:rsid w:val="003617A3"/>
    <w:rsid w:val="00363FF6"/>
    <w:rsid w:val="003762BD"/>
    <w:rsid w:val="003771C6"/>
    <w:rsid w:val="00380621"/>
    <w:rsid w:val="00383B00"/>
    <w:rsid w:val="00386C9C"/>
    <w:rsid w:val="00386D40"/>
    <w:rsid w:val="00387B8B"/>
    <w:rsid w:val="0039284F"/>
    <w:rsid w:val="003942DA"/>
    <w:rsid w:val="0039465D"/>
    <w:rsid w:val="00396A19"/>
    <w:rsid w:val="003A09BC"/>
    <w:rsid w:val="003A1373"/>
    <w:rsid w:val="003A15F0"/>
    <w:rsid w:val="003A458B"/>
    <w:rsid w:val="003A7472"/>
    <w:rsid w:val="003A78A2"/>
    <w:rsid w:val="003B0F1B"/>
    <w:rsid w:val="003B3F95"/>
    <w:rsid w:val="003C1F28"/>
    <w:rsid w:val="003C7766"/>
    <w:rsid w:val="003D24D6"/>
    <w:rsid w:val="003D50EE"/>
    <w:rsid w:val="003D5D8F"/>
    <w:rsid w:val="003D733E"/>
    <w:rsid w:val="003E2FE3"/>
    <w:rsid w:val="003E3673"/>
    <w:rsid w:val="003E43E2"/>
    <w:rsid w:val="003E4FA4"/>
    <w:rsid w:val="003E64FC"/>
    <w:rsid w:val="003E6834"/>
    <w:rsid w:val="003F1D9C"/>
    <w:rsid w:val="003F29F9"/>
    <w:rsid w:val="003F5C41"/>
    <w:rsid w:val="003F6298"/>
    <w:rsid w:val="004022E6"/>
    <w:rsid w:val="00403E15"/>
    <w:rsid w:val="00404090"/>
    <w:rsid w:val="00405503"/>
    <w:rsid w:val="0040609A"/>
    <w:rsid w:val="00415BB6"/>
    <w:rsid w:val="0042158E"/>
    <w:rsid w:val="00422809"/>
    <w:rsid w:val="00422C4F"/>
    <w:rsid w:val="00434234"/>
    <w:rsid w:val="00443AE6"/>
    <w:rsid w:val="00444335"/>
    <w:rsid w:val="004451D6"/>
    <w:rsid w:val="00453403"/>
    <w:rsid w:val="00454012"/>
    <w:rsid w:val="00463841"/>
    <w:rsid w:val="0046465D"/>
    <w:rsid w:val="00472CFD"/>
    <w:rsid w:val="0047421A"/>
    <w:rsid w:val="00477F66"/>
    <w:rsid w:val="00481CD3"/>
    <w:rsid w:val="00481FD4"/>
    <w:rsid w:val="00482A9B"/>
    <w:rsid w:val="00486EB5"/>
    <w:rsid w:val="00487081"/>
    <w:rsid w:val="00487D36"/>
    <w:rsid w:val="00496D8F"/>
    <w:rsid w:val="004975A9"/>
    <w:rsid w:val="004A11A0"/>
    <w:rsid w:val="004A377F"/>
    <w:rsid w:val="004A394F"/>
    <w:rsid w:val="004A6BE9"/>
    <w:rsid w:val="004B0F51"/>
    <w:rsid w:val="004B172D"/>
    <w:rsid w:val="004B4049"/>
    <w:rsid w:val="004B453D"/>
    <w:rsid w:val="004C04E3"/>
    <w:rsid w:val="004C79C2"/>
    <w:rsid w:val="004D2C65"/>
    <w:rsid w:val="004D4C17"/>
    <w:rsid w:val="004D57E5"/>
    <w:rsid w:val="004D5E70"/>
    <w:rsid w:val="004E03C6"/>
    <w:rsid w:val="004E344C"/>
    <w:rsid w:val="004E3844"/>
    <w:rsid w:val="004E4701"/>
    <w:rsid w:val="004E713B"/>
    <w:rsid w:val="004F3A9A"/>
    <w:rsid w:val="004F43CE"/>
    <w:rsid w:val="004F503E"/>
    <w:rsid w:val="004F5D21"/>
    <w:rsid w:val="0050199F"/>
    <w:rsid w:val="00501C60"/>
    <w:rsid w:val="00506BBA"/>
    <w:rsid w:val="00507E2C"/>
    <w:rsid w:val="00512131"/>
    <w:rsid w:val="005157DA"/>
    <w:rsid w:val="00522D70"/>
    <w:rsid w:val="00527237"/>
    <w:rsid w:val="005279A1"/>
    <w:rsid w:val="00532A3D"/>
    <w:rsid w:val="005378E5"/>
    <w:rsid w:val="005378F0"/>
    <w:rsid w:val="00540FE2"/>
    <w:rsid w:val="0054101F"/>
    <w:rsid w:val="005419CA"/>
    <w:rsid w:val="00547A84"/>
    <w:rsid w:val="0055129B"/>
    <w:rsid w:val="005546CC"/>
    <w:rsid w:val="00554D3E"/>
    <w:rsid w:val="00555210"/>
    <w:rsid w:val="00556EA2"/>
    <w:rsid w:val="00557127"/>
    <w:rsid w:val="005573CA"/>
    <w:rsid w:val="00560102"/>
    <w:rsid w:val="00560901"/>
    <w:rsid w:val="0056109D"/>
    <w:rsid w:val="005658EC"/>
    <w:rsid w:val="00565940"/>
    <w:rsid w:val="00565D00"/>
    <w:rsid w:val="005677A2"/>
    <w:rsid w:val="0057014C"/>
    <w:rsid w:val="005710B5"/>
    <w:rsid w:val="005720AD"/>
    <w:rsid w:val="0057300A"/>
    <w:rsid w:val="00574409"/>
    <w:rsid w:val="00577618"/>
    <w:rsid w:val="005803BB"/>
    <w:rsid w:val="005819B4"/>
    <w:rsid w:val="00581F32"/>
    <w:rsid w:val="00582A8A"/>
    <w:rsid w:val="00584132"/>
    <w:rsid w:val="00584D96"/>
    <w:rsid w:val="0058609F"/>
    <w:rsid w:val="00587774"/>
    <w:rsid w:val="00595F7E"/>
    <w:rsid w:val="00595FF7"/>
    <w:rsid w:val="005A0549"/>
    <w:rsid w:val="005A0FD5"/>
    <w:rsid w:val="005A3D84"/>
    <w:rsid w:val="005B1909"/>
    <w:rsid w:val="005B514C"/>
    <w:rsid w:val="005C0075"/>
    <w:rsid w:val="005C09F1"/>
    <w:rsid w:val="005C1EB5"/>
    <w:rsid w:val="005C20BC"/>
    <w:rsid w:val="005C27C2"/>
    <w:rsid w:val="005C4B7E"/>
    <w:rsid w:val="005C5901"/>
    <w:rsid w:val="005C5D7C"/>
    <w:rsid w:val="005C5FDE"/>
    <w:rsid w:val="005C6F4E"/>
    <w:rsid w:val="005D6B03"/>
    <w:rsid w:val="005E051D"/>
    <w:rsid w:val="005E38FE"/>
    <w:rsid w:val="005F120B"/>
    <w:rsid w:val="005F2C27"/>
    <w:rsid w:val="005F6343"/>
    <w:rsid w:val="006122DA"/>
    <w:rsid w:val="00614B28"/>
    <w:rsid w:val="00620A68"/>
    <w:rsid w:val="00627FA6"/>
    <w:rsid w:val="0063201E"/>
    <w:rsid w:val="0063606A"/>
    <w:rsid w:val="0063733E"/>
    <w:rsid w:val="00641962"/>
    <w:rsid w:val="00642C7A"/>
    <w:rsid w:val="00642CB3"/>
    <w:rsid w:val="0064458B"/>
    <w:rsid w:val="00651710"/>
    <w:rsid w:val="00657B2C"/>
    <w:rsid w:val="006621A1"/>
    <w:rsid w:val="00663A70"/>
    <w:rsid w:val="006678B0"/>
    <w:rsid w:val="00670573"/>
    <w:rsid w:val="00670EF5"/>
    <w:rsid w:val="0067220C"/>
    <w:rsid w:val="00673214"/>
    <w:rsid w:val="006758FB"/>
    <w:rsid w:val="00675EA3"/>
    <w:rsid w:val="00676B97"/>
    <w:rsid w:val="00682841"/>
    <w:rsid w:val="006828B2"/>
    <w:rsid w:val="00682DAF"/>
    <w:rsid w:val="00683A53"/>
    <w:rsid w:val="00690337"/>
    <w:rsid w:val="006903B0"/>
    <w:rsid w:val="00690B8B"/>
    <w:rsid w:val="0069152B"/>
    <w:rsid w:val="00692CD5"/>
    <w:rsid w:val="00695066"/>
    <w:rsid w:val="00695D6B"/>
    <w:rsid w:val="006A5A60"/>
    <w:rsid w:val="006A61A6"/>
    <w:rsid w:val="006A6F14"/>
    <w:rsid w:val="006A719F"/>
    <w:rsid w:val="006B07B1"/>
    <w:rsid w:val="006B3542"/>
    <w:rsid w:val="006B5EBF"/>
    <w:rsid w:val="006C1DD5"/>
    <w:rsid w:val="006C3578"/>
    <w:rsid w:val="006C4C53"/>
    <w:rsid w:val="006C5A65"/>
    <w:rsid w:val="006C6928"/>
    <w:rsid w:val="006D07B4"/>
    <w:rsid w:val="006D1C47"/>
    <w:rsid w:val="006D4478"/>
    <w:rsid w:val="006D4821"/>
    <w:rsid w:val="006D5C0C"/>
    <w:rsid w:val="006E3ABA"/>
    <w:rsid w:val="006E3D3A"/>
    <w:rsid w:val="006E783A"/>
    <w:rsid w:val="006F2B6A"/>
    <w:rsid w:val="006F39A5"/>
    <w:rsid w:val="006F4B6D"/>
    <w:rsid w:val="006F4D6D"/>
    <w:rsid w:val="006F6760"/>
    <w:rsid w:val="007032C6"/>
    <w:rsid w:val="00704E21"/>
    <w:rsid w:val="00705D75"/>
    <w:rsid w:val="00710EDA"/>
    <w:rsid w:val="00712BCA"/>
    <w:rsid w:val="00713C38"/>
    <w:rsid w:val="007218D8"/>
    <w:rsid w:val="00721A8C"/>
    <w:rsid w:val="00722313"/>
    <w:rsid w:val="00722440"/>
    <w:rsid w:val="0072285D"/>
    <w:rsid w:val="00725F65"/>
    <w:rsid w:val="00727CDD"/>
    <w:rsid w:val="00730972"/>
    <w:rsid w:val="007310E7"/>
    <w:rsid w:val="0073352C"/>
    <w:rsid w:val="00734045"/>
    <w:rsid w:val="00734524"/>
    <w:rsid w:val="00740225"/>
    <w:rsid w:val="00742B73"/>
    <w:rsid w:val="00744AAF"/>
    <w:rsid w:val="0075023E"/>
    <w:rsid w:val="00755599"/>
    <w:rsid w:val="00755678"/>
    <w:rsid w:val="007563A3"/>
    <w:rsid w:val="00757B54"/>
    <w:rsid w:val="00761667"/>
    <w:rsid w:val="00762163"/>
    <w:rsid w:val="00772724"/>
    <w:rsid w:val="0077434C"/>
    <w:rsid w:val="0077708F"/>
    <w:rsid w:val="0077728F"/>
    <w:rsid w:val="007775BE"/>
    <w:rsid w:val="0078319F"/>
    <w:rsid w:val="00784A31"/>
    <w:rsid w:val="007874F9"/>
    <w:rsid w:val="00787502"/>
    <w:rsid w:val="0079458D"/>
    <w:rsid w:val="00795117"/>
    <w:rsid w:val="00795F10"/>
    <w:rsid w:val="0079784C"/>
    <w:rsid w:val="007A0507"/>
    <w:rsid w:val="007A24B9"/>
    <w:rsid w:val="007A5F53"/>
    <w:rsid w:val="007A7A94"/>
    <w:rsid w:val="007B47FB"/>
    <w:rsid w:val="007B68F8"/>
    <w:rsid w:val="007C20D6"/>
    <w:rsid w:val="007C2765"/>
    <w:rsid w:val="007C365B"/>
    <w:rsid w:val="007C484C"/>
    <w:rsid w:val="007C7878"/>
    <w:rsid w:val="007D393E"/>
    <w:rsid w:val="007D6937"/>
    <w:rsid w:val="007E23A6"/>
    <w:rsid w:val="007E2DE3"/>
    <w:rsid w:val="007E4119"/>
    <w:rsid w:val="007E4267"/>
    <w:rsid w:val="007E47A7"/>
    <w:rsid w:val="007E5027"/>
    <w:rsid w:val="007F533D"/>
    <w:rsid w:val="007F6BB4"/>
    <w:rsid w:val="007F7407"/>
    <w:rsid w:val="00806100"/>
    <w:rsid w:val="008071C3"/>
    <w:rsid w:val="00810A02"/>
    <w:rsid w:val="0081420B"/>
    <w:rsid w:val="0082684D"/>
    <w:rsid w:val="00833384"/>
    <w:rsid w:val="00833F56"/>
    <w:rsid w:val="008340A8"/>
    <w:rsid w:val="00837BEA"/>
    <w:rsid w:val="00840690"/>
    <w:rsid w:val="0084369B"/>
    <w:rsid w:val="00844ECF"/>
    <w:rsid w:val="00851608"/>
    <w:rsid w:val="00852F6C"/>
    <w:rsid w:val="008565BB"/>
    <w:rsid w:val="00856A7B"/>
    <w:rsid w:val="00856CED"/>
    <w:rsid w:val="008623FA"/>
    <w:rsid w:val="008651EE"/>
    <w:rsid w:val="00866A0F"/>
    <w:rsid w:val="00872765"/>
    <w:rsid w:val="008759E3"/>
    <w:rsid w:val="00880B60"/>
    <w:rsid w:val="00880D64"/>
    <w:rsid w:val="0088553C"/>
    <w:rsid w:val="00886010"/>
    <w:rsid w:val="00887AF4"/>
    <w:rsid w:val="008907B5"/>
    <w:rsid w:val="00891505"/>
    <w:rsid w:val="008925CE"/>
    <w:rsid w:val="00892DD3"/>
    <w:rsid w:val="008936C4"/>
    <w:rsid w:val="00893860"/>
    <w:rsid w:val="008942C4"/>
    <w:rsid w:val="008952AB"/>
    <w:rsid w:val="008A0026"/>
    <w:rsid w:val="008A1A28"/>
    <w:rsid w:val="008B19F1"/>
    <w:rsid w:val="008B3CFE"/>
    <w:rsid w:val="008B4787"/>
    <w:rsid w:val="008C274F"/>
    <w:rsid w:val="008C7693"/>
    <w:rsid w:val="008D17A3"/>
    <w:rsid w:val="008D4511"/>
    <w:rsid w:val="008D5C41"/>
    <w:rsid w:val="008D605C"/>
    <w:rsid w:val="008D65E4"/>
    <w:rsid w:val="008E104E"/>
    <w:rsid w:val="008E506F"/>
    <w:rsid w:val="008E52A3"/>
    <w:rsid w:val="008E741C"/>
    <w:rsid w:val="008F2387"/>
    <w:rsid w:val="008F3C20"/>
    <w:rsid w:val="008F7086"/>
    <w:rsid w:val="008F76CB"/>
    <w:rsid w:val="00901229"/>
    <w:rsid w:val="00905977"/>
    <w:rsid w:val="0090688A"/>
    <w:rsid w:val="00906B7B"/>
    <w:rsid w:val="00906C61"/>
    <w:rsid w:val="009074AB"/>
    <w:rsid w:val="00907BE5"/>
    <w:rsid w:val="00910C89"/>
    <w:rsid w:val="00912500"/>
    <w:rsid w:val="009179C5"/>
    <w:rsid w:val="00920DAF"/>
    <w:rsid w:val="00923123"/>
    <w:rsid w:val="0092391C"/>
    <w:rsid w:val="0092581D"/>
    <w:rsid w:val="009264B0"/>
    <w:rsid w:val="00931FDB"/>
    <w:rsid w:val="00932359"/>
    <w:rsid w:val="00933D6D"/>
    <w:rsid w:val="0093448F"/>
    <w:rsid w:val="00935D05"/>
    <w:rsid w:val="00935D76"/>
    <w:rsid w:val="00936BCA"/>
    <w:rsid w:val="00942D6D"/>
    <w:rsid w:val="00947B73"/>
    <w:rsid w:val="00952708"/>
    <w:rsid w:val="009532E1"/>
    <w:rsid w:val="00954CC5"/>
    <w:rsid w:val="00960CD7"/>
    <w:rsid w:val="0096179C"/>
    <w:rsid w:val="009630B6"/>
    <w:rsid w:val="0096458B"/>
    <w:rsid w:val="00964A1D"/>
    <w:rsid w:val="00965277"/>
    <w:rsid w:val="00965BDA"/>
    <w:rsid w:val="00966DE7"/>
    <w:rsid w:val="00966E81"/>
    <w:rsid w:val="009703E4"/>
    <w:rsid w:val="00971AE9"/>
    <w:rsid w:val="00971DF8"/>
    <w:rsid w:val="009734E0"/>
    <w:rsid w:val="00982A9F"/>
    <w:rsid w:val="009842A6"/>
    <w:rsid w:val="00985D8E"/>
    <w:rsid w:val="00990E97"/>
    <w:rsid w:val="009924C8"/>
    <w:rsid w:val="009A170C"/>
    <w:rsid w:val="009A2E4D"/>
    <w:rsid w:val="009A773A"/>
    <w:rsid w:val="009B0196"/>
    <w:rsid w:val="009B0EE8"/>
    <w:rsid w:val="009B15D3"/>
    <w:rsid w:val="009B255E"/>
    <w:rsid w:val="009B6536"/>
    <w:rsid w:val="009C1BE9"/>
    <w:rsid w:val="009C1FBC"/>
    <w:rsid w:val="009C234E"/>
    <w:rsid w:val="009C30AC"/>
    <w:rsid w:val="009C35AE"/>
    <w:rsid w:val="009C511A"/>
    <w:rsid w:val="009D7A49"/>
    <w:rsid w:val="009E1720"/>
    <w:rsid w:val="009E68B7"/>
    <w:rsid w:val="009E7148"/>
    <w:rsid w:val="00A06F3F"/>
    <w:rsid w:val="00A16F72"/>
    <w:rsid w:val="00A20B18"/>
    <w:rsid w:val="00A21B3D"/>
    <w:rsid w:val="00A2331C"/>
    <w:rsid w:val="00A33210"/>
    <w:rsid w:val="00A37571"/>
    <w:rsid w:val="00A37B42"/>
    <w:rsid w:val="00A411E8"/>
    <w:rsid w:val="00A4223D"/>
    <w:rsid w:val="00A426B9"/>
    <w:rsid w:val="00A438E6"/>
    <w:rsid w:val="00A452EE"/>
    <w:rsid w:val="00A45351"/>
    <w:rsid w:val="00A4582E"/>
    <w:rsid w:val="00A47407"/>
    <w:rsid w:val="00A51853"/>
    <w:rsid w:val="00A5324B"/>
    <w:rsid w:val="00A537E6"/>
    <w:rsid w:val="00A54752"/>
    <w:rsid w:val="00A54E3D"/>
    <w:rsid w:val="00A5501F"/>
    <w:rsid w:val="00A579C8"/>
    <w:rsid w:val="00A60B04"/>
    <w:rsid w:val="00A643C8"/>
    <w:rsid w:val="00A656C2"/>
    <w:rsid w:val="00A71B56"/>
    <w:rsid w:val="00A71F95"/>
    <w:rsid w:val="00A7636D"/>
    <w:rsid w:val="00A779E4"/>
    <w:rsid w:val="00A779E7"/>
    <w:rsid w:val="00A82536"/>
    <w:rsid w:val="00A83C12"/>
    <w:rsid w:val="00A83C67"/>
    <w:rsid w:val="00A85389"/>
    <w:rsid w:val="00A8781D"/>
    <w:rsid w:val="00A87823"/>
    <w:rsid w:val="00A93562"/>
    <w:rsid w:val="00A94907"/>
    <w:rsid w:val="00A94D3F"/>
    <w:rsid w:val="00A96DD3"/>
    <w:rsid w:val="00A97730"/>
    <w:rsid w:val="00A97D05"/>
    <w:rsid w:val="00AA0D8B"/>
    <w:rsid w:val="00AA5245"/>
    <w:rsid w:val="00AA7593"/>
    <w:rsid w:val="00AB0023"/>
    <w:rsid w:val="00AB01DA"/>
    <w:rsid w:val="00AB106D"/>
    <w:rsid w:val="00AB1101"/>
    <w:rsid w:val="00AB1479"/>
    <w:rsid w:val="00AB2611"/>
    <w:rsid w:val="00AB378B"/>
    <w:rsid w:val="00AB5882"/>
    <w:rsid w:val="00AB6B10"/>
    <w:rsid w:val="00AB7804"/>
    <w:rsid w:val="00AB7CB9"/>
    <w:rsid w:val="00AC1F36"/>
    <w:rsid w:val="00AC4A63"/>
    <w:rsid w:val="00AC4F13"/>
    <w:rsid w:val="00AD067C"/>
    <w:rsid w:val="00AD2449"/>
    <w:rsid w:val="00AD54C9"/>
    <w:rsid w:val="00AD5D28"/>
    <w:rsid w:val="00AD7CAE"/>
    <w:rsid w:val="00AE556C"/>
    <w:rsid w:val="00AF0586"/>
    <w:rsid w:val="00AF0FBC"/>
    <w:rsid w:val="00AF4AA6"/>
    <w:rsid w:val="00AF5AD8"/>
    <w:rsid w:val="00B00D18"/>
    <w:rsid w:val="00B02F0C"/>
    <w:rsid w:val="00B06435"/>
    <w:rsid w:val="00B12803"/>
    <w:rsid w:val="00B153B8"/>
    <w:rsid w:val="00B203BC"/>
    <w:rsid w:val="00B21B18"/>
    <w:rsid w:val="00B21B68"/>
    <w:rsid w:val="00B22477"/>
    <w:rsid w:val="00B2382A"/>
    <w:rsid w:val="00B2542D"/>
    <w:rsid w:val="00B26183"/>
    <w:rsid w:val="00B27F3B"/>
    <w:rsid w:val="00B301E0"/>
    <w:rsid w:val="00B34A9B"/>
    <w:rsid w:val="00B35B37"/>
    <w:rsid w:val="00B369EE"/>
    <w:rsid w:val="00B3719A"/>
    <w:rsid w:val="00B377E9"/>
    <w:rsid w:val="00B43C1E"/>
    <w:rsid w:val="00B4413D"/>
    <w:rsid w:val="00B530C4"/>
    <w:rsid w:val="00B558D4"/>
    <w:rsid w:val="00B57654"/>
    <w:rsid w:val="00B57914"/>
    <w:rsid w:val="00B611F2"/>
    <w:rsid w:val="00B65B70"/>
    <w:rsid w:val="00B718AF"/>
    <w:rsid w:val="00B74400"/>
    <w:rsid w:val="00B750DB"/>
    <w:rsid w:val="00B758EF"/>
    <w:rsid w:val="00B76296"/>
    <w:rsid w:val="00B77D53"/>
    <w:rsid w:val="00B81987"/>
    <w:rsid w:val="00B8796A"/>
    <w:rsid w:val="00B87B0D"/>
    <w:rsid w:val="00B87DB1"/>
    <w:rsid w:val="00B90499"/>
    <w:rsid w:val="00BA1689"/>
    <w:rsid w:val="00BA1FAE"/>
    <w:rsid w:val="00BA32A0"/>
    <w:rsid w:val="00BA5741"/>
    <w:rsid w:val="00BA5F35"/>
    <w:rsid w:val="00BB4484"/>
    <w:rsid w:val="00BB5CCA"/>
    <w:rsid w:val="00BB7E66"/>
    <w:rsid w:val="00BC2D09"/>
    <w:rsid w:val="00BC2EEC"/>
    <w:rsid w:val="00BC7747"/>
    <w:rsid w:val="00BD0061"/>
    <w:rsid w:val="00BD06F6"/>
    <w:rsid w:val="00BD274C"/>
    <w:rsid w:val="00BD3E44"/>
    <w:rsid w:val="00BD5892"/>
    <w:rsid w:val="00BD6F25"/>
    <w:rsid w:val="00BE1FC5"/>
    <w:rsid w:val="00BE3B68"/>
    <w:rsid w:val="00BE56D9"/>
    <w:rsid w:val="00BE6A81"/>
    <w:rsid w:val="00BE7F45"/>
    <w:rsid w:val="00BF39E8"/>
    <w:rsid w:val="00BF5493"/>
    <w:rsid w:val="00BF5A8D"/>
    <w:rsid w:val="00C0158E"/>
    <w:rsid w:val="00C0559A"/>
    <w:rsid w:val="00C0592B"/>
    <w:rsid w:val="00C1066C"/>
    <w:rsid w:val="00C10AE1"/>
    <w:rsid w:val="00C12AD7"/>
    <w:rsid w:val="00C14B22"/>
    <w:rsid w:val="00C158B9"/>
    <w:rsid w:val="00C1660F"/>
    <w:rsid w:val="00C21E73"/>
    <w:rsid w:val="00C25CE0"/>
    <w:rsid w:val="00C26B07"/>
    <w:rsid w:val="00C31640"/>
    <w:rsid w:val="00C321E6"/>
    <w:rsid w:val="00C325ED"/>
    <w:rsid w:val="00C33939"/>
    <w:rsid w:val="00C34D0E"/>
    <w:rsid w:val="00C35B52"/>
    <w:rsid w:val="00C3648B"/>
    <w:rsid w:val="00C36F25"/>
    <w:rsid w:val="00C37021"/>
    <w:rsid w:val="00C37295"/>
    <w:rsid w:val="00C50347"/>
    <w:rsid w:val="00C505B6"/>
    <w:rsid w:val="00C554C4"/>
    <w:rsid w:val="00C565BC"/>
    <w:rsid w:val="00C57CEE"/>
    <w:rsid w:val="00C60DAA"/>
    <w:rsid w:val="00C61949"/>
    <w:rsid w:val="00C62484"/>
    <w:rsid w:val="00C63013"/>
    <w:rsid w:val="00C657EB"/>
    <w:rsid w:val="00C6585B"/>
    <w:rsid w:val="00C67937"/>
    <w:rsid w:val="00C77812"/>
    <w:rsid w:val="00C80412"/>
    <w:rsid w:val="00C812D1"/>
    <w:rsid w:val="00C9048B"/>
    <w:rsid w:val="00C907EA"/>
    <w:rsid w:val="00C91CDE"/>
    <w:rsid w:val="00C9224B"/>
    <w:rsid w:val="00C938EE"/>
    <w:rsid w:val="00C9535F"/>
    <w:rsid w:val="00C95691"/>
    <w:rsid w:val="00C95964"/>
    <w:rsid w:val="00C9600E"/>
    <w:rsid w:val="00C97A04"/>
    <w:rsid w:val="00C97CF7"/>
    <w:rsid w:val="00CA272C"/>
    <w:rsid w:val="00CA753D"/>
    <w:rsid w:val="00CB1066"/>
    <w:rsid w:val="00CB1067"/>
    <w:rsid w:val="00CB2F62"/>
    <w:rsid w:val="00CB6856"/>
    <w:rsid w:val="00CB748B"/>
    <w:rsid w:val="00CC0558"/>
    <w:rsid w:val="00CC071C"/>
    <w:rsid w:val="00CC199C"/>
    <w:rsid w:val="00CC1B11"/>
    <w:rsid w:val="00CC2775"/>
    <w:rsid w:val="00CC45B0"/>
    <w:rsid w:val="00CC52E4"/>
    <w:rsid w:val="00CC5D4B"/>
    <w:rsid w:val="00CD0B11"/>
    <w:rsid w:val="00CD2162"/>
    <w:rsid w:val="00CD3BA6"/>
    <w:rsid w:val="00CE0435"/>
    <w:rsid w:val="00D01516"/>
    <w:rsid w:val="00D04328"/>
    <w:rsid w:val="00D04C5D"/>
    <w:rsid w:val="00D112DC"/>
    <w:rsid w:val="00D11AA2"/>
    <w:rsid w:val="00D11D34"/>
    <w:rsid w:val="00D11ECD"/>
    <w:rsid w:val="00D12FC2"/>
    <w:rsid w:val="00D13B58"/>
    <w:rsid w:val="00D1609D"/>
    <w:rsid w:val="00D17A3A"/>
    <w:rsid w:val="00D2031B"/>
    <w:rsid w:val="00D230AD"/>
    <w:rsid w:val="00D24C24"/>
    <w:rsid w:val="00D26EDC"/>
    <w:rsid w:val="00D305E6"/>
    <w:rsid w:val="00D31019"/>
    <w:rsid w:val="00D31680"/>
    <w:rsid w:val="00D321CA"/>
    <w:rsid w:val="00D328AA"/>
    <w:rsid w:val="00D3759A"/>
    <w:rsid w:val="00D42B66"/>
    <w:rsid w:val="00D43DFE"/>
    <w:rsid w:val="00D46255"/>
    <w:rsid w:val="00D46ED5"/>
    <w:rsid w:val="00D532EB"/>
    <w:rsid w:val="00D628D8"/>
    <w:rsid w:val="00D65593"/>
    <w:rsid w:val="00D66F7B"/>
    <w:rsid w:val="00D67438"/>
    <w:rsid w:val="00D718A8"/>
    <w:rsid w:val="00D72513"/>
    <w:rsid w:val="00D74E9D"/>
    <w:rsid w:val="00D825A9"/>
    <w:rsid w:val="00D849B1"/>
    <w:rsid w:val="00D860B5"/>
    <w:rsid w:val="00D86C30"/>
    <w:rsid w:val="00D87D13"/>
    <w:rsid w:val="00D90B7A"/>
    <w:rsid w:val="00D93586"/>
    <w:rsid w:val="00D937DF"/>
    <w:rsid w:val="00D93A31"/>
    <w:rsid w:val="00DA38D9"/>
    <w:rsid w:val="00DA4ECD"/>
    <w:rsid w:val="00DA588F"/>
    <w:rsid w:val="00DA7893"/>
    <w:rsid w:val="00DB1260"/>
    <w:rsid w:val="00DB188D"/>
    <w:rsid w:val="00DB3F21"/>
    <w:rsid w:val="00DB527A"/>
    <w:rsid w:val="00DB7276"/>
    <w:rsid w:val="00DB739A"/>
    <w:rsid w:val="00DC06CD"/>
    <w:rsid w:val="00DC11DD"/>
    <w:rsid w:val="00DC1F43"/>
    <w:rsid w:val="00DC356D"/>
    <w:rsid w:val="00DC4614"/>
    <w:rsid w:val="00DC6524"/>
    <w:rsid w:val="00DD1CDA"/>
    <w:rsid w:val="00DD258A"/>
    <w:rsid w:val="00DD2944"/>
    <w:rsid w:val="00DD5426"/>
    <w:rsid w:val="00DD5A43"/>
    <w:rsid w:val="00DD6F97"/>
    <w:rsid w:val="00DD760B"/>
    <w:rsid w:val="00DE1063"/>
    <w:rsid w:val="00DE2EC3"/>
    <w:rsid w:val="00DF0727"/>
    <w:rsid w:val="00DF0F63"/>
    <w:rsid w:val="00DF7788"/>
    <w:rsid w:val="00DF7FA9"/>
    <w:rsid w:val="00E00F49"/>
    <w:rsid w:val="00E0261D"/>
    <w:rsid w:val="00E0641F"/>
    <w:rsid w:val="00E1080E"/>
    <w:rsid w:val="00E140DA"/>
    <w:rsid w:val="00E14711"/>
    <w:rsid w:val="00E167B3"/>
    <w:rsid w:val="00E16E1B"/>
    <w:rsid w:val="00E20390"/>
    <w:rsid w:val="00E20EED"/>
    <w:rsid w:val="00E21A7B"/>
    <w:rsid w:val="00E26521"/>
    <w:rsid w:val="00E32DA0"/>
    <w:rsid w:val="00E40B39"/>
    <w:rsid w:val="00E41BC7"/>
    <w:rsid w:val="00E435AD"/>
    <w:rsid w:val="00E452A3"/>
    <w:rsid w:val="00E4652B"/>
    <w:rsid w:val="00E54888"/>
    <w:rsid w:val="00E55D51"/>
    <w:rsid w:val="00E569EA"/>
    <w:rsid w:val="00E57184"/>
    <w:rsid w:val="00E57900"/>
    <w:rsid w:val="00E57B71"/>
    <w:rsid w:val="00E676B5"/>
    <w:rsid w:val="00E7043B"/>
    <w:rsid w:val="00E70589"/>
    <w:rsid w:val="00E71C49"/>
    <w:rsid w:val="00E841D5"/>
    <w:rsid w:val="00E843FD"/>
    <w:rsid w:val="00E85539"/>
    <w:rsid w:val="00E90773"/>
    <w:rsid w:val="00E93215"/>
    <w:rsid w:val="00E96A39"/>
    <w:rsid w:val="00E97AD3"/>
    <w:rsid w:val="00EA0189"/>
    <w:rsid w:val="00EA43B0"/>
    <w:rsid w:val="00EA7B55"/>
    <w:rsid w:val="00EC5F02"/>
    <w:rsid w:val="00EC6B30"/>
    <w:rsid w:val="00EC70D4"/>
    <w:rsid w:val="00EC777C"/>
    <w:rsid w:val="00ED2BDE"/>
    <w:rsid w:val="00ED2DF6"/>
    <w:rsid w:val="00ED620B"/>
    <w:rsid w:val="00EE243A"/>
    <w:rsid w:val="00EE333D"/>
    <w:rsid w:val="00EF5BEB"/>
    <w:rsid w:val="00F00411"/>
    <w:rsid w:val="00F02899"/>
    <w:rsid w:val="00F032A5"/>
    <w:rsid w:val="00F03529"/>
    <w:rsid w:val="00F03707"/>
    <w:rsid w:val="00F04A19"/>
    <w:rsid w:val="00F10BBA"/>
    <w:rsid w:val="00F14F8C"/>
    <w:rsid w:val="00F15752"/>
    <w:rsid w:val="00F17B76"/>
    <w:rsid w:val="00F266A6"/>
    <w:rsid w:val="00F3293E"/>
    <w:rsid w:val="00F340E7"/>
    <w:rsid w:val="00F35E0B"/>
    <w:rsid w:val="00F3716C"/>
    <w:rsid w:val="00F400DB"/>
    <w:rsid w:val="00F4125A"/>
    <w:rsid w:val="00F41B3F"/>
    <w:rsid w:val="00F43706"/>
    <w:rsid w:val="00F43D40"/>
    <w:rsid w:val="00F45909"/>
    <w:rsid w:val="00F46029"/>
    <w:rsid w:val="00F467C7"/>
    <w:rsid w:val="00F46D41"/>
    <w:rsid w:val="00F50757"/>
    <w:rsid w:val="00F5284F"/>
    <w:rsid w:val="00F53D1A"/>
    <w:rsid w:val="00F5703B"/>
    <w:rsid w:val="00F57954"/>
    <w:rsid w:val="00F61DC7"/>
    <w:rsid w:val="00F67450"/>
    <w:rsid w:val="00F70316"/>
    <w:rsid w:val="00F71E4B"/>
    <w:rsid w:val="00F72876"/>
    <w:rsid w:val="00F72B22"/>
    <w:rsid w:val="00F829E0"/>
    <w:rsid w:val="00F84683"/>
    <w:rsid w:val="00F858BD"/>
    <w:rsid w:val="00F86DB7"/>
    <w:rsid w:val="00F90700"/>
    <w:rsid w:val="00F90E21"/>
    <w:rsid w:val="00F92525"/>
    <w:rsid w:val="00F92ACE"/>
    <w:rsid w:val="00F9584F"/>
    <w:rsid w:val="00F973A6"/>
    <w:rsid w:val="00FA181F"/>
    <w:rsid w:val="00FA219D"/>
    <w:rsid w:val="00FA3F77"/>
    <w:rsid w:val="00FA64AF"/>
    <w:rsid w:val="00FB2565"/>
    <w:rsid w:val="00FB493F"/>
    <w:rsid w:val="00FB675E"/>
    <w:rsid w:val="00FB6A30"/>
    <w:rsid w:val="00FB7865"/>
    <w:rsid w:val="00FB7F40"/>
    <w:rsid w:val="00FC2914"/>
    <w:rsid w:val="00FC3745"/>
    <w:rsid w:val="00FC409E"/>
    <w:rsid w:val="00FD44FD"/>
    <w:rsid w:val="00FD5729"/>
    <w:rsid w:val="00FE281A"/>
    <w:rsid w:val="00FE3065"/>
    <w:rsid w:val="00FE71DB"/>
    <w:rsid w:val="00FF0F64"/>
    <w:rsid w:val="00FF2392"/>
    <w:rsid w:val="00FF25F9"/>
    <w:rsid w:val="00FF30F6"/>
    <w:rsid w:val="00FF467F"/>
    <w:rsid w:val="00FF5591"/>
    <w:rsid w:val="479B3858"/>
    <w:rsid w:val="751023EC"/>
    <w:rsid w:val="7F9F5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iPriority="35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285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page number"/>
    <w:basedOn w:val="a0"/>
  </w:style>
  <w:style w:type="character" w:customStyle="1" w:styleId="question-title2">
    <w:name w:val="question-title2"/>
    <w:basedOn w:val="a0"/>
  </w:style>
  <w:style w:type="character" w:customStyle="1" w:styleId="Char">
    <w:name w:val="页脚 Char"/>
    <w:link w:val="a5"/>
    <w:semiHidden/>
    <w:locked/>
    <w:rPr>
      <w:rFonts w:eastAsia="宋体"/>
      <w:kern w:val="2"/>
      <w:sz w:val="18"/>
      <w:szCs w:val="18"/>
      <w:lang w:val="en-US" w:eastAsia="zh-CN" w:bidi="ar-SA"/>
    </w:rPr>
  </w:style>
  <w:style w:type="paragraph" w:styleId="a6">
    <w:name w:val="Body Text First Indent"/>
    <w:basedOn w:val="a7"/>
    <w:pPr>
      <w:spacing w:after="120" w:line="240" w:lineRule="auto"/>
      <w:ind w:firstLineChars="100" w:firstLine="420"/>
    </w:pPr>
    <w:rPr>
      <w:sz w:val="21"/>
      <w:szCs w:val="24"/>
    </w:rPr>
  </w:style>
  <w:style w:type="paragraph" w:styleId="a8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Date"/>
    <w:basedOn w:val="a"/>
    <w:next w:val="a"/>
    <w:pPr>
      <w:ind w:leftChars="2500" w:left="100"/>
    </w:pPr>
  </w:style>
  <w:style w:type="paragraph" w:styleId="a5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Balloon Text"/>
    <w:basedOn w:val="a"/>
    <w:semiHidden/>
    <w:rPr>
      <w:sz w:val="18"/>
      <w:szCs w:val="18"/>
    </w:rPr>
  </w:style>
  <w:style w:type="paragraph" w:styleId="a7">
    <w:name w:val="Body Text"/>
    <w:basedOn w:val="a"/>
    <w:pPr>
      <w:spacing w:line="500" w:lineRule="exact"/>
    </w:pPr>
    <w:rPr>
      <w:sz w:val="24"/>
      <w:szCs w:val="20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cs="Arial"/>
      <w:kern w:val="0"/>
      <w:sz w:val="24"/>
    </w:rPr>
  </w:style>
  <w:style w:type="paragraph" w:customStyle="1" w:styleId="Char1">
    <w:name w:val=" Char1"/>
    <w:basedOn w:val="a"/>
  </w:style>
  <w:style w:type="paragraph" w:customStyle="1" w:styleId="ListParagraph">
    <w:name w:val="List Paragraph"/>
    <w:basedOn w:val="a"/>
    <w:pPr>
      <w:ind w:firstLineChars="200" w:firstLine="420"/>
    </w:pPr>
    <w:rPr>
      <w:rFonts w:eastAsia="仿宋_GB2312"/>
      <w:sz w:val="32"/>
      <w:szCs w:val="32"/>
    </w:rPr>
  </w:style>
  <w:style w:type="paragraph" w:customStyle="1" w:styleId="Char0">
    <w:name w:val="Char"/>
    <w:basedOn w:val="a"/>
    <w:pPr>
      <w:widowControl/>
      <w:spacing w:after="160" w:line="240" w:lineRule="exact"/>
      <w:jc w:val="left"/>
    </w:pPr>
    <w:rPr>
      <w:rFonts w:ascii="Verdana" w:eastAsia="仿宋_GB2312" w:hAnsi="Verdana" w:cs="Verdana"/>
      <w:kern w:val="0"/>
      <w:sz w:val="24"/>
      <w:lang w:eastAsia="en-US"/>
    </w:rPr>
  </w:style>
  <w:style w:type="paragraph" w:customStyle="1" w:styleId="CharCharCharChar">
    <w:name w:val=" Char Char Char Char"/>
    <w:basedOn w:val="a"/>
    <w:next w:val="a6"/>
    <w:pPr>
      <w:widowControl/>
      <w:spacing w:after="160" w:line="240" w:lineRule="exact"/>
      <w:jc w:val="left"/>
    </w:pPr>
    <w:rPr>
      <w:szCs w:val="20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华文中宋" w:eastAsia="华文中宋" w:cs="华文中宋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D305E6"/>
    <w:pPr>
      <w:ind w:firstLineChars="200" w:firstLine="420"/>
    </w:pPr>
    <w:rPr>
      <w:rFonts w:ascii="等线" w:eastAsia="等线" w:hAnsi="等线"/>
      <w:szCs w:val="22"/>
    </w:rPr>
  </w:style>
  <w:style w:type="paragraph" w:styleId="ac">
    <w:name w:val="Title"/>
    <w:basedOn w:val="a"/>
    <w:next w:val="a"/>
    <w:link w:val="Char2"/>
    <w:qFormat/>
    <w:rsid w:val="00FE281A"/>
    <w:pPr>
      <w:spacing w:before="240" w:after="60"/>
      <w:jc w:val="center"/>
      <w:outlineLvl w:val="0"/>
    </w:pPr>
    <w:rPr>
      <w:rFonts w:ascii="Calibri Light" w:hAnsi="Calibri Light"/>
      <w:b/>
      <w:bCs/>
      <w:sz w:val="32"/>
      <w:szCs w:val="32"/>
      <w:lang w:val="x-none" w:eastAsia="x-none"/>
    </w:rPr>
  </w:style>
  <w:style w:type="character" w:customStyle="1" w:styleId="Char2">
    <w:name w:val="标题 Char"/>
    <w:link w:val="ac"/>
    <w:rsid w:val="00FE281A"/>
    <w:rPr>
      <w:rFonts w:ascii="Calibri Light" w:hAnsi="Calibri Light"/>
      <w:b/>
      <w:bCs/>
      <w:kern w:val="2"/>
      <w:sz w:val="32"/>
      <w:szCs w:val="32"/>
    </w:rPr>
  </w:style>
  <w:style w:type="paragraph" w:customStyle="1" w:styleId="ad">
    <w:name w:val="바탕글"/>
    <w:basedOn w:val="a"/>
    <w:uiPriority w:val="99"/>
    <w:rsid w:val="00FE281A"/>
    <w:pPr>
      <w:widowControl/>
      <w:snapToGrid w:val="0"/>
      <w:spacing w:line="384" w:lineRule="auto"/>
    </w:pPr>
    <w:rPr>
      <w:rFonts w:ascii="Batang" w:eastAsia="Batang" w:hAnsi="Batang" w:cs="宋体"/>
      <w:color w:val="000000"/>
      <w:kern w:val="0"/>
      <w:sz w:val="20"/>
      <w:szCs w:val="20"/>
    </w:rPr>
  </w:style>
  <w:style w:type="paragraph" w:styleId="ae">
    <w:name w:val="caption"/>
    <w:basedOn w:val="a"/>
    <w:next w:val="a"/>
    <w:uiPriority w:val="35"/>
    <w:unhideWhenUsed/>
    <w:qFormat/>
    <w:rsid w:val="00FE281A"/>
    <w:rPr>
      <w:rFonts w:ascii="Calibri Light" w:eastAsia="黑体" w:hAnsi="Calibri Light"/>
      <w:sz w:val="20"/>
      <w:szCs w:val="20"/>
    </w:rPr>
  </w:style>
  <w:style w:type="table" w:styleId="af">
    <w:name w:val="Table Grid"/>
    <w:basedOn w:val="a1"/>
    <w:rsid w:val="002166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未处理的提及"/>
    <w:uiPriority w:val="99"/>
    <w:semiHidden/>
    <w:unhideWhenUsed/>
    <w:rsid w:val="00383B0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iPriority="35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285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page number"/>
    <w:basedOn w:val="a0"/>
  </w:style>
  <w:style w:type="character" w:customStyle="1" w:styleId="question-title2">
    <w:name w:val="question-title2"/>
    <w:basedOn w:val="a0"/>
  </w:style>
  <w:style w:type="character" w:customStyle="1" w:styleId="Char">
    <w:name w:val="页脚 Char"/>
    <w:link w:val="a5"/>
    <w:semiHidden/>
    <w:locked/>
    <w:rPr>
      <w:rFonts w:eastAsia="宋体"/>
      <w:kern w:val="2"/>
      <w:sz w:val="18"/>
      <w:szCs w:val="18"/>
      <w:lang w:val="en-US" w:eastAsia="zh-CN" w:bidi="ar-SA"/>
    </w:rPr>
  </w:style>
  <w:style w:type="paragraph" w:styleId="a6">
    <w:name w:val="Body Text First Indent"/>
    <w:basedOn w:val="a7"/>
    <w:pPr>
      <w:spacing w:after="120" w:line="240" w:lineRule="auto"/>
      <w:ind w:firstLineChars="100" w:firstLine="420"/>
    </w:pPr>
    <w:rPr>
      <w:sz w:val="21"/>
      <w:szCs w:val="24"/>
    </w:rPr>
  </w:style>
  <w:style w:type="paragraph" w:styleId="a8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Date"/>
    <w:basedOn w:val="a"/>
    <w:next w:val="a"/>
    <w:pPr>
      <w:ind w:leftChars="2500" w:left="100"/>
    </w:pPr>
  </w:style>
  <w:style w:type="paragraph" w:styleId="a5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Balloon Text"/>
    <w:basedOn w:val="a"/>
    <w:semiHidden/>
    <w:rPr>
      <w:sz w:val="18"/>
      <w:szCs w:val="18"/>
    </w:rPr>
  </w:style>
  <w:style w:type="paragraph" w:styleId="a7">
    <w:name w:val="Body Text"/>
    <w:basedOn w:val="a"/>
    <w:pPr>
      <w:spacing w:line="500" w:lineRule="exact"/>
    </w:pPr>
    <w:rPr>
      <w:sz w:val="24"/>
      <w:szCs w:val="20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cs="Arial"/>
      <w:kern w:val="0"/>
      <w:sz w:val="24"/>
    </w:rPr>
  </w:style>
  <w:style w:type="paragraph" w:customStyle="1" w:styleId="Char1">
    <w:name w:val=" Char1"/>
    <w:basedOn w:val="a"/>
  </w:style>
  <w:style w:type="paragraph" w:customStyle="1" w:styleId="ListParagraph">
    <w:name w:val="List Paragraph"/>
    <w:basedOn w:val="a"/>
    <w:pPr>
      <w:ind w:firstLineChars="200" w:firstLine="420"/>
    </w:pPr>
    <w:rPr>
      <w:rFonts w:eastAsia="仿宋_GB2312"/>
      <w:sz w:val="32"/>
      <w:szCs w:val="32"/>
    </w:rPr>
  </w:style>
  <w:style w:type="paragraph" w:customStyle="1" w:styleId="Char0">
    <w:name w:val="Char"/>
    <w:basedOn w:val="a"/>
    <w:pPr>
      <w:widowControl/>
      <w:spacing w:after="160" w:line="240" w:lineRule="exact"/>
      <w:jc w:val="left"/>
    </w:pPr>
    <w:rPr>
      <w:rFonts w:ascii="Verdana" w:eastAsia="仿宋_GB2312" w:hAnsi="Verdana" w:cs="Verdana"/>
      <w:kern w:val="0"/>
      <w:sz w:val="24"/>
      <w:lang w:eastAsia="en-US"/>
    </w:rPr>
  </w:style>
  <w:style w:type="paragraph" w:customStyle="1" w:styleId="CharCharCharChar">
    <w:name w:val=" Char Char Char Char"/>
    <w:basedOn w:val="a"/>
    <w:next w:val="a6"/>
    <w:pPr>
      <w:widowControl/>
      <w:spacing w:after="160" w:line="240" w:lineRule="exact"/>
      <w:jc w:val="left"/>
    </w:pPr>
    <w:rPr>
      <w:szCs w:val="20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华文中宋" w:eastAsia="华文中宋" w:cs="华文中宋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D305E6"/>
    <w:pPr>
      <w:ind w:firstLineChars="200" w:firstLine="420"/>
    </w:pPr>
    <w:rPr>
      <w:rFonts w:ascii="等线" w:eastAsia="等线" w:hAnsi="等线"/>
      <w:szCs w:val="22"/>
    </w:rPr>
  </w:style>
  <w:style w:type="paragraph" w:styleId="ac">
    <w:name w:val="Title"/>
    <w:basedOn w:val="a"/>
    <w:next w:val="a"/>
    <w:link w:val="Char2"/>
    <w:qFormat/>
    <w:rsid w:val="00FE281A"/>
    <w:pPr>
      <w:spacing w:before="240" w:after="60"/>
      <w:jc w:val="center"/>
      <w:outlineLvl w:val="0"/>
    </w:pPr>
    <w:rPr>
      <w:rFonts w:ascii="Calibri Light" w:hAnsi="Calibri Light"/>
      <w:b/>
      <w:bCs/>
      <w:sz w:val="32"/>
      <w:szCs w:val="32"/>
      <w:lang w:val="x-none" w:eastAsia="x-none"/>
    </w:rPr>
  </w:style>
  <w:style w:type="character" w:customStyle="1" w:styleId="Char2">
    <w:name w:val="标题 Char"/>
    <w:link w:val="ac"/>
    <w:rsid w:val="00FE281A"/>
    <w:rPr>
      <w:rFonts w:ascii="Calibri Light" w:hAnsi="Calibri Light"/>
      <w:b/>
      <w:bCs/>
      <w:kern w:val="2"/>
      <w:sz w:val="32"/>
      <w:szCs w:val="32"/>
    </w:rPr>
  </w:style>
  <w:style w:type="paragraph" w:customStyle="1" w:styleId="ad">
    <w:name w:val="바탕글"/>
    <w:basedOn w:val="a"/>
    <w:uiPriority w:val="99"/>
    <w:rsid w:val="00FE281A"/>
    <w:pPr>
      <w:widowControl/>
      <w:snapToGrid w:val="0"/>
      <w:spacing w:line="384" w:lineRule="auto"/>
    </w:pPr>
    <w:rPr>
      <w:rFonts w:ascii="Batang" w:eastAsia="Batang" w:hAnsi="Batang" w:cs="宋体"/>
      <w:color w:val="000000"/>
      <w:kern w:val="0"/>
      <w:sz w:val="20"/>
      <w:szCs w:val="20"/>
    </w:rPr>
  </w:style>
  <w:style w:type="paragraph" w:styleId="ae">
    <w:name w:val="caption"/>
    <w:basedOn w:val="a"/>
    <w:next w:val="a"/>
    <w:uiPriority w:val="35"/>
    <w:unhideWhenUsed/>
    <w:qFormat/>
    <w:rsid w:val="00FE281A"/>
    <w:rPr>
      <w:rFonts w:ascii="Calibri Light" w:eastAsia="黑体" w:hAnsi="Calibri Light"/>
      <w:sz w:val="20"/>
      <w:szCs w:val="20"/>
    </w:rPr>
  </w:style>
  <w:style w:type="table" w:styleId="af">
    <w:name w:val="Table Grid"/>
    <w:basedOn w:val="a1"/>
    <w:rsid w:val="002166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未处理的提及"/>
    <w:uiPriority w:val="99"/>
    <w:semiHidden/>
    <w:unhideWhenUsed/>
    <w:rsid w:val="00383B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D61244-57C3-42DA-9AB6-11CD7ECCE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2023HQ1020</Template>
  <TotalTime>0</TotalTime>
  <Pages>1</Pages>
  <Words>61</Words>
  <Characters>352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Company/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关于上报2005年度部门决算报表的函</dc:title>
  <dc:creator>Administrator</dc:creator>
  <cp:lastModifiedBy>风轻无痕</cp:lastModifiedBy>
  <cp:revision>2</cp:revision>
  <cp:lastPrinted>2019-03-27T02:19:00Z</cp:lastPrinted>
  <dcterms:created xsi:type="dcterms:W3CDTF">2023-10-23T09:21:00Z</dcterms:created>
  <dcterms:modified xsi:type="dcterms:W3CDTF">2023-10-23T09:21:00Z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2052-10.1.0.5458</vt:lpwstr>
  </property>
</Properties>
</file>